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F6" w:rsidRPr="003A1F62" w:rsidRDefault="003A1F62" w:rsidP="005B05F6">
      <w:pPr>
        <w:tabs>
          <w:tab w:val="left" w:pos="7560"/>
        </w:tabs>
        <w:spacing w:line="0" w:lineRule="atLeast"/>
        <w:ind w:left="380"/>
        <w:rPr>
          <w:b/>
        </w:rPr>
      </w:pPr>
      <w:r>
        <w:tab/>
      </w:r>
      <w:r w:rsidRPr="003A1F62">
        <w:rPr>
          <w:b/>
        </w:rPr>
        <w:t>ALLEGATO C</w:t>
      </w:r>
    </w:p>
    <w:p w:rsidR="007415FB" w:rsidRDefault="007415FB" w:rsidP="005B05F6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415FB" w:rsidRDefault="007415FB" w:rsidP="005B05F6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A73B98" w:rsidRDefault="0025029E" w:rsidP="00353D31">
      <w:pPr>
        <w:pStyle w:val="Corpotesto"/>
        <w:spacing w:before="1"/>
        <w:ind w:right="929"/>
        <w:jc w:val="both"/>
        <w:rPr>
          <w:b/>
          <w:u w:val="single"/>
        </w:rPr>
      </w:pPr>
      <w:r>
        <w:rPr>
          <w:b/>
          <w:u w:val="single"/>
        </w:rPr>
        <w:t>DICHIARAZIONE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INSUSSISTENZA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CAUSE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INCOMPATIBILITÀ</w:t>
      </w:r>
    </w:p>
    <w:p w:rsidR="00A73B98" w:rsidRDefault="00A73B98" w:rsidP="00A73B98">
      <w:pPr>
        <w:pStyle w:val="Corpotesto"/>
        <w:rPr>
          <w:b/>
          <w:sz w:val="26"/>
        </w:rPr>
      </w:pPr>
    </w:p>
    <w:p w:rsidR="00A73B98" w:rsidRDefault="00A73B98" w:rsidP="00A73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Il/La sottoscritto/a ______________________ nat __ a __________________________________</w:t>
      </w:r>
    </w:p>
    <w:p w:rsidR="00A73B98" w:rsidRDefault="00A73B98" w:rsidP="00A73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_____________________________residente a _______________________________________ in via</w:t>
      </w:r>
      <w:r>
        <w:rPr>
          <w:u w:val="single"/>
        </w:rPr>
        <w:tab/>
      </w:r>
      <w:r>
        <w:t xml:space="preserve">, n. _______ tel. 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</w:p>
    <w:p w:rsidR="00A73B98" w:rsidRDefault="00A73B98" w:rsidP="00A73B98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>
        <w:t>e-mail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 xml:space="preserve"> ______________</w:t>
      </w:r>
      <w:r>
        <w:t>,</w:t>
      </w:r>
      <w:r>
        <w:rPr>
          <w:spacing w:val="59"/>
        </w:rPr>
        <w:t xml:space="preserve"> </w:t>
      </w:r>
    </w:p>
    <w:p w:rsidR="00A73B98" w:rsidRDefault="00A73B98" w:rsidP="00A73B98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avendo preso visione dell’Avviso di selezione indetto dal Dirigente Scolastico dell’I.I.S. “</w:t>
      </w:r>
      <w:proofErr w:type="spellStart"/>
      <w:r>
        <w:t>A.Zanelli</w:t>
      </w:r>
      <w:proofErr w:type="spellEnd"/>
      <w:r>
        <w:t>” Reggio</w:t>
      </w:r>
      <w:r>
        <w:rPr>
          <w:spacing w:val="1"/>
        </w:rPr>
        <w:t xml:space="preserve"> </w:t>
      </w:r>
      <w:r>
        <w:rPr>
          <w:spacing w:val="-2"/>
        </w:rPr>
        <w:t>Emilia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2"/>
        </w:rPr>
        <w:t>la selezione</w:t>
      </w:r>
      <w:r>
        <w:t xml:space="preserve"> </w:t>
      </w:r>
      <w:r>
        <w:rPr>
          <w:spacing w:val="-1"/>
        </w:rPr>
        <w:t>di</w:t>
      </w:r>
      <w:bookmarkStart w:id="0" w:name="_GoBack"/>
      <w:bookmarkEnd w:id="0"/>
      <w:r>
        <w:rPr>
          <w:spacing w:val="2"/>
        </w:rPr>
        <w:t xml:space="preserve"> </w:t>
      </w:r>
      <w:r>
        <w:rPr>
          <w:b/>
          <w:spacing w:val="-1"/>
        </w:rPr>
        <w:t>DOCENTE E TUTOR PER LA REALIZZAZIONE DI PERCORSI FORMATIVI E LABORATORIALI CO-CURRICOLARI</w:t>
      </w:r>
      <w:r>
        <w:rPr>
          <w:spacing w:val="-14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Piano Nazionale di Ripresa e Resilienza – Missione 4: Istruzione e ricerca</w:t>
      </w:r>
    </w:p>
    <w:p w:rsidR="00A73B98" w:rsidRDefault="00A73B98" w:rsidP="00A73B98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A73B98" w:rsidRDefault="00A73B98" w:rsidP="00A73B98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>
        <w:rPr>
          <w:rFonts w:ascii="Times New Roman" w:hAnsi="Times New Roman" w:cs="Times New Roman"/>
          <w:b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A73B98" w:rsidRDefault="00A73B98" w:rsidP="00A73B98">
      <w:pPr>
        <w:ind w:right="-1"/>
      </w:pPr>
    </w:p>
    <w:p w:rsidR="00A73B98" w:rsidRDefault="00A73B98" w:rsidP="00A73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:rsidR="00A73B98" w:rsidRDefault="00A73B98" w:rsidP="00A73B98">
      <w:pPr>
        <w:pStyle w:val="Corpotesto"/>
        <w:spacing w:before="8"/>
        <w:rPr>
          <w:b/>
          <w:sz w:val="16"/>
          <w:szCs w:val="16"/>
        </w:rPr>
      </w:pPr>
    </w:p>
    <w:p w:rsidR="00A73B98" w:rsidRDefault="00A73B98" w:rsidP="00A73B98">
      <w:pPr>
        <w:pStyle w:val="Corpotesto"/>
        <w:spacing w:line="276" w:lineRule="auto"/>
        <w:ind w:right="-1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A73B98" w:rsidRDefault="00A73B98" w:rsidP="00A73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:rsidR="00A73B98" w:rsidRDefault="00A73B98" w:rsidP="00A73B98">
      <w:pPr>
        <w:pStyle w:val="Corpotesto"/>
        <w:spacing w:before="10"/>
        <w:rPr>
          <w:b/>
          <w:sz w:val="16"/>
          <w:szCs w:val="16"/>
        </w:rPr>
      </w:pPr>
    </w:p>
    <w:p w:rsidR="00A73B98" w:rsidRDefault="00A73B98" w:rsidP="00A73B98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gramStart"/>
      <w:r>
        <w:t xml:space="preserve">Istruzioni </w:t>
      </w:r>
      <w:r>
        <w:rPr>
          <w:spacing w:val="-57"/>
        </w:rPr>
        <w:t xml:space="preserve"> </w:t>
      </w:r>
      <w:r>
        <w:t>per</w:t>
      </w:r>
      <w:proofErr w:type="gramEnd"/>
      <w:r>
        <w:rPr>
          <w:spacing w:val="-1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 del Piano Nazionale di Ripresa e Resilienza – Missione 4: Istruzione e ricerca</w:t>
      </w:r>
    </w:p>
    <w:p w:rsidR="00A73B98" w:rsidRDefault="00A73B98" w:rsidP="00A73B98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A73B98" w:rsidRDefault="00A73B98" w:rsidP="00A73B98">
      <w:pPr>
        <w:pStyle w:val="Default"/>
        <w:ind w:right="-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>
        <w:rPr>
          <w:rFonts w:ascii="Times New Roman" w:hAnsi="Times New Roman" w:cs="Times New Roman"/>
          <w:b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A73B98" w:rsidRDefault="00A73B98" w:rsidP="00A73B98">
      <w:pPr>
        <w:ind w:right="-1"/>
      </w:pPr>
    </w:p>
    <w:p w:rsidR="00A73B98" w:rsidRDefault="00A73B98" w:rsidP="00A73B98">
      <w:pPr>
        <w:ind w:right="-1"/>
        <w:jc w:val="both"/>
      </w:pPr>
      <w:proofErr w:type="gramStart"/>
      <w:r>
        <w:t>Dichiara  in</w:t>
      </w:r>
      <w:proofErr w:type="gramEnd"/>
      <w:r>
        <w:t xml:space="preserve"> particolare di non essere parente o affine entro il quarto grado del legale rappresentante del</w:t>
      </w:r>
      <w:r>
        <w:rPr>
          <w:spacing w:val="1"/>
        </w:rPr>
        <w:t xml:space="preserve"> </w:t>
      </w:r>
      <w:r>
        <w:t>dell’I.I.S.</w:t>
      </w:r>
      <w:r>
        <w:rPr>
          <w:spacing w:val="30"/>
        </w:rPr>
        <w:t xml:space="preserve"> </w:t>
      </w:r>
      <w:r>
        <w:t>“</w:t>
      </w:r>
      <w:proofErr w:type="spellStart"/>
      <w:proofErr w:type="gramStart"/>
      <w:r>
        <w:t>A.Zanelli</w:t>
      </w:r>
      <w:proofErr w:type="spellEnd"/>
      <w:proofErr w:type="gramEnd"/>
      <w:r>
        <w:t>”</w:t>
      </w:r>
      <w:r>
        <w:rPr>
          <w:spacing w:val="28"/>
        </w:rPr>
        <w:t xml:space="preserve"> </w:t>
      </w:r>
      <w:r>
        <w:t>Reggio</w:t>
      </w:r>
      <w:r>
        <w:rPr>
          <w:spacing w:val="30"/>
        </w:rPr>
        <w:t xml:space="preserve"> </w:t>
      </w:r>
      <w:r>
        <w:t>Emilia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 </w:t>
      </w:r>
      <w:r>
        <w:t>Piano Nazionale di Ripresa e Resilienza – Missione 4: Istruzione e ricerca</w:t>
      </w:r>
    </w:p>
    <w:p w:rsidR="00A73B98" w:rsidRDefault="00A73B98" w:rsidP="00A73B98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A73B98" w:rsidRDefault="00A73B98" w:rsidP="00A73B98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>
        <w:rPr>
          <w:rFonts w:ascii="Times New Roman" w:hAnsi="Times New Roman" w:cs="Times New Roman"/>
          <w:b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A73B98" w:rsidRDefault="00D22D5E" w:rsidP="00D524CA">
      <w:pPr>
        <w:pStyle w:val="Corpotesto"/>
        <w:tabs>
          <w:tab w:val="left" w:pos="4078"/>
          <w:tab w:val="left" w:pos="6653"/>
        </w:tabs>
        <w:spacing w:before="227"/>
        <w:rPr>
          <w:sz w:val="20"/>
        </w:rPr>
      </w:pPr>
      <w:r>
        <w:t>Reggio Emilia, _____________</w:t>
      </w:r>
    </w:p>
    <w:p w:rsidR="003369D2" w:rsidRDefault="00A73B98" w:rsidP="00353D31">
      <w:pPr>
        <w:pStyle w:val="Corpotesto"/>
        <w:spacing w:before="90"/>
        <w:ind w:left="3419" w:right="870"/>
        <w:jc w:val="center"/>
      </w:pPr>
      <w:r>
        <w:t>FIRMA</w:t>
      </w:r>
    </w:p>
    <w:p w:rsidR="00353D31" w:rsidRPr="00353D31" w:rsidRDefault="00353D31" w:rsidP="00353D31">
      <w:pPr>
        <w:pStyle w:val="Corpotesto"/>
        <w:spacing w:before="90"/>
        <w:ind w:left="3419" w:right="870"/>
        <w:jc w:val="center"/>
        <w:rPr>
          <w:sz w:val="20"/>
        </w:rPr>
      </w:pPr>
      <w:r>
        <w:t>_____________________________</w:t>
      </w:r>
    </w:p>
    <w:sectPr w:rsidR="00353D31" w:rsidRPr="00353D31" w:rsidSect="00440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53" w:rsidRDefault="00B54D53" w:rsidP="003369D2">
      <w:r>
        <w:separator/>
      </w:r>
    </w:p>
  </w:endnote>
  <w:endnote w:type="continuationSeparator" w:id="0">
    <w:p w:rsidR="00B54D53" w:rsidRDefault="00B54D53" w:rsidP="0033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548776"/>
      <w:docPartObj>
        <w:docPartGallery w:val="Page Numbers (Bottom of Page)"/>
        <w:docPartUnique/>
      </w:docPartObj>
    </w:sdtPr>
    <w:sdtEndPr/>
    <w:sdtContent>
      <w:p w:rsidR="003369D2" w:rsidRDefault="003369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58">
          <w:rPr>
            <w:noProof/>
          </w:rPr>
          <w:t>1</w:t>
        </w:r>
        <w:r>
          <w:fldChar w:fldCharType="end"/>
        </w:r>
      </w:p>
    </w:sdtContent>
  </w:sdt>
  <w:p w:rsidR="003369D2" w:rsidRDefault="003369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53" w:rsidRDefault="00B54D53" w:rsidP="003369D2">
      <w:r>
        <w:separator/>
      </w:r>
    </w:p>
  </w:footnote>
  <w:footnote w:type="continuationSeparator" w:id="0">
    <w:p w:rsidR="00B54D53" w:rsidRDefault="00B54D53" w:rsidP="0033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D2" w:rsidRDefault="003369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794"/>
    <w:multiLevelType w:val="hybridMultilevel"/>
    <w:tmpl w:val="3236C7CA"/>
    <w:lvl w:ilvl="0" w:tplc="793EC6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929"/>
    <w:multiLevelType w:val="hybridMultilevel"/>
    <w:tmpl w:val="5AA6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5F2"/>
    <w:multiLevelType w:val="hybridMultilevel"/>
    <w:tmpl w:val="7FCA04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90754"/>
    <w:multiLevelType w:val="hybridMultilevel"/>
    <w:tmpl w:val="8DCA2794"/>
    <w:lvl w:ilvl="0" w:tplc="C7CC53F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6BA52F4">
      <w:numFmt w:val="bullet"/>
      <w:lvlText w:val="•"/>
      <w:lvlJc w:val="left"/>
      <w:pPr>
        <w:ind w:left="1460" w:hanging="360"/>
      </w:pPr>
      <w:rPr>
        <w:lang w:val="it-IT" w:eastAsia="en-US" w:bidi="ar-SA"/>
      </w:rPr>
    </w:lvl>
    <w:lvl w:ilvl="2" w:tplc="CCFEC0E2">
      <w:numFmt w:val="bullet"/>
      <w:lvlText w:val="•"/>
      <w:lvlJc w:val="left"/>
      <w:pPr>
        <w:ind w:left="2441" w:hanging="360"/>
      </w:pPr>
      <w:rPr>
        <w:lang w:val="it-IT" w:eastAsia="en-US" w:bidi="ar-SA"/>
      </w:rPr>
    </w:lvl>
    <w:lvl w:ilvl="3" w:tplc="296EB9FC">
      <w:numFmt w:val="bullet"/>
      <w:lvlText w:val="•"/>
      <w:lvlJc w:val="left"/>
      <w:pPr>
        <w:ind w:left="3421" w:hanging="360"/>
      </w:pPr>
      <w:rPr>
        <w:lang w:val="it-IT" w:eastAsia="en-US" w:bidi="ar-SA"/>
      </w:rPr>
    </w:lvl>
    <w:lvl w:ilvl="4" w:tplc="8A44E6FC">
      <w:numFmt w:val="bullet"/>
      <w:lvlText w:val="•"/>
      <w:lvlJc w:val="left"/>
      <w:pPr>
        <w:ind w:left="4402" w:hanging="360"/>
      </w:pPr>
      <w:rPr>
        <w:lang w:val="it-IT" w:eastAsia="en-US" w:bidi="ar-SA"/>
      </w:rPr>
    </w:lvl>
    <w:lvl w:ilvl="5" w:tplc="0DAE1D1A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D168257E">
      <w:numFmt w:val="bullet"/>
      <w:lvlText w:val="•"/>
      <w:lvlJc w:val="left"/>
      <w:pPr>
        <w:ind w:left="6363" w:hanging="360"/>
      </w:pPr>
      <w:rPr>
        <w:lang w:val="it-IT" w:eastAsia="en-US" w:bidi="ar-SA"/>
      </w:rPr>
    </w:lvl>
    <w:lvl w:ilvl="7" w:tplc="A5FC447C">
      <w:numFmt w:val="bullet"/>
      <w:lvlText w:val="•"/>
      <w:lvlJc w:val="left"/>
      <w:pPr>
        <w:ind w:left="7344" w:hanging="360"/>
      </w:pPr>
      <w:rPr>
        <w:lang w:val="it-IT" w:eastAsia="en-US" w:bidi="ar-SA"/>
      </w:rPr>
    </w:lvl>
    <w:lvl w:ilvl="8" w:tplc="D8025292">
      <w:numFmt w:val="bullet"/>
      <w:lvlText w:val="•"/>
      <w:lvlJc w:val="left"/>
      <w:pPr>
        <w:ind w:left="8324" w:hanging="360"/>
      </w:pPr>
      <w:rPr>
        <w:lang w:val="it-IT" w:eastAsia="en-US" w:bidi="ar-SA"/>
      </w:rPr>
    </w:lvl>
  </w:abstractNum>
  <w:abstractNum w:abstractNumId="4" w15:restartNumberingAfterBreak="0">
    <w:nsid w:val="36592F6A"/>
    <w:multiLevelType w:val="hybridMultilevel"/>
    <w:tmpl w:val="47D2CC48"/>
    <w:lvl w:ilvl="0" w:tplc="668EED40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D800D19"/>
    <w:multiLevelType w:val="hybridMultilevel"/>
    <w:tmpl w:val="43C2FC6A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593"/>
    <w:multiLevelType w:val="hybridMultilevel"/>
    <w:tmpl w:val="0CBE3028"/>
    <w:lvl w:ilvl="0" w:tplc="CDA236FC">
      <w:numFmt w:val="bullet"/>
      <w:lvlText w:val="-"/>
      <w:lvlJc w:val="left"/>
      <w:pPr>
        <w:ind w:left="1539" w:hanging="34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B4EB64">
      <w:numFmt w:val="bullet"/>
      <w:lvlText w:val="•"/>
      <w:lvlJc w:val="left"/>
      <w:pPr>
        <w:ind w:left="2568" w:hanging="348"/>
      </w:pPr>
      <w:rPr>
        <w:lang w:val="it-IT" w:eastAsia="en-US" w:bidi="ar-SA"/>
      </w:rPr>
    </w:lvl>
    <w:lvl w:ilvl="2" w:tplc="15D6F46C">
      <w:numFmt w:val="bullet"/>
      <w:lvlText w:val="•"/>
      <w:lvlJc w:val="left"/>
      <w:pPr>
        <w:ind w:left="3597" w:hanging="348"/>
      </w:pPr>
      <w:rPr>
        <w:lang w:val="it-IT" w:eastAsia="en-US" w:bidi="ar-SA"/>
      </w:rPr>
    </w:lvl>
    <w:lvl w:ilvl="3" w:tplc="642A2D2A">
      <w:numFmt w:val="bullet"/>
      <w:lvlText w:val="•"/>
      <w:lvlJc w:val="left"/>
      <w:pPr>
        <w:ind w:left="4625" w:hanging="348"/>
      </w:pPr>
      <w:rPr>
        <w:lang w:val="it-IT" w:eastAsia="en-US" w:bidi="ar-SA"/>
      </w:rPr>
    </w:lvl>
    <w:lvl w:ilvl="4" w:tplc="F490E63C">
      <w:numFmt w:val="bullet"/>
      <w:lvlText w:val="•"/>
      <w:lvlJc w:val="left"/>
      <w:pPr>
        <w:ind w:left="5654" w:hanging="348"/>
      </w:pPr>
      <w:rPr>
        <w:lang w:val="it-IT" w:eastAsia="en-US" w:bidi="ar-SA"/>
      </w:rPr>
    </w:lvl>
    <w:lvl w:ilvl="5" w:tplc="391EBDB2">
      <w:numFmt w:val="bullet"/>
      <w:lvlText w:val="•"/>
      <w:lvlJc w:val="left"/>
      <w:pPr>
        <w:ind w:left="6683" w:hanging="348"/>
      </w:pPr>
      <w:rPr>
        <w:lang w:val="it-IT" w:eastAsia="en-US" w:bidi="ar-SA"/>
      </w:rPr>
    </w:lvl>
    <w:lvl w:ilvl="6" w:tplc="EEDC1A9C">
      <w:numFmt w:val="bullet"/>
      <w:lvlText w:val="•"/>
      <w:lvlJc w:val="left"/>
      <w:pPr>
        <w:ind w:left="7711" w:hanging="348"/>
      </w:pPr>
      <w:rPr>
        <w:lang w:val="it-IT" w:eastAsia="en-US" w:bidi="ar-SA"/>
      </w:rPr>
    </w:lvl>
    <w:lvl w:ilvl="7" w:tplc="45CE67B4">
      <w:numFmt w:val="bullet"/>
      <w:lvlText w:val="•"/>
      <w:lvlJc w:val="left"/>
      <w:pPr>
        <w:ind w:left="8740" w:hanging="348"/>
      </w:pPr>
      <w:rPr>
        <w:lang w:val="it-IT" w:eastAsia="en-US" w:bidi="ar-SA"/>
      </w:rPr>
    </w:lvl>
    <w:lvl w:ilvl="8" w:tplc="CCF6AFE0">
      <w:numFmt w:val="bullet"/>
      <w:lvlText w:val="•"/>
      <w:lvlJc w:val="left"/>
      <w:pPr>
        <w:ind w:left="9769" w:hanging="348"/>
      </w:pPr>
      <w:rPr>
        <w:lang w:val="it-IT" w:eastAsia="en-US" w:bidi="ar-SA"/>
      </w:rPr>
    </w:lvl>
  </w:abstractNum>
  <w:abstractNum w:abstractNumId="7" w15:restartNumberingAfterBreak="0">
    <w:nsid w:val="571D30B3"/>
    <w:multiLevelType w:val="hybridMultilevel"/>
    <w:tmpl w:val="FBFCA9E6"/>
    <w:lvl w:ilvl="0" w:tplc="0410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8" w15:restartNumberingAfterBreak="0">
    <w:nsid w:val="646A7B96"/>
    <w:multiLevelType w:val="hybridMultilevel"/>
    <w:tmpl w:val="922050BC"/>
    <w:lvl w:ilvl="0" w:tplc="74BCF500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9" w15:restartNumberingAfterBreak="0">
    <w:nsid w:val="65886DCE"/>
    <w:multiLevelType w:val="hybridMultilevel"/>
    <w:tmpl w:val="8FF89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10B1E"/>
    <w:multiLevelType w:val="hybridMultilevel"/>
    <w:tmpl w:val="5B2E870E"/>
    <w:lvl w:ilvl="0" w:tplc="668EED40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1"/>
  </w:num>
  <w:num w:numId="9">
    <w:abstractNumId w:val="9"/>
  </w:num>
  <w:num w:numId="10">
    <w:abstractNumId w:val="9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FB"/>
    <w:rsid w:val="00002CAB"/>
    <w:rsid w:val="00004417"/>
    <w:rsid w:val="00004F44"/>
    <w:rsid w:val="000117E3"/>
    <w:rsid w:val="00014A21"/>
    <w:rsid w:val="000178EF"/>
    <w:rsid w:val="00023A64"/>
    <w:rsid w:val="00023F8A"/>
    <w:rsid w:val="000277F2"/>
    <w:rsid w:val="0003106C"/>
    <w:rsid w:val="000325B2"/>
    <w:rsid w:val="000329A8"/>
    <w:rsid w:val="000336BE"/>
    <w:rsid w:val="00034DF9"/>
    <w:rsid w:val="000403F1"/>
    <w:rsid w:val="000410D3"/>
    <w:rsid w:val="0004274C"/>
    <w:rsid w:val="00042FF1"/>
    <w:rsid w:val="00050FA2"/>
    <w:rsid w:val="00055415"/>
    <w:rsid w:val="00060A50"/>
    <w:rsid w:val="00062270"/>
    <w:rsid w:val="000701BF"/>
    <w:rsid w:val="00071EB8"/>
    <w:rsid w:val="00072574"/>
    <w:rsid w:val="00073E33"/>
    <w:rsid w:val="000801FF"/>
    <w:rsid w:val="00080561"/>
    <w:rsid w:val="000835C9"/>
    <w:rsid w:val="00083ABE"/>
    <w:rsid w:val="000916F2"/>
    <w:rsid w:val="00093463"/>
    <w:rsid w:val="000967EE"/>
    <w:rsid w:val="00097452"/>
    <w:rsid w:val="000A013E"/>
    <w:rsid w:val="000A241C"/>
    <w:rsid w:val="000A3C56"/>
    <w:rsid w:val="000A464D"/>
    <w:rsid w:val="000A505D"/>
    <w:rsid w:val="000B1376"/>
    <w:rsid w:val="000B2BC1"/>
    <w:rsid w:val="000C0DFC"/>
    <w:rsid w:val="000C12B8"/>
    <w:rsid w:val="000C2CB6"/>
    <w:rsid w:val="000C56F5"/>
    <w:rsid w:val="000C6593"/>
    <w:rsid w:val="000D2A13"/>
    <w:rsid w:val="000D3CFB"/>
    <w:rsid w:val="000D75D9"/>
    <w:rsid w:val="000E5141"/>
    <w:rsid w:val="000E5DD4"/>
    <w:rsid w:val="000E7445"/>
    <w:rsid w:val="000F237E"/>
    <w:rsid w:val="000F66D9"/>
    <w:rsid w:val="000F77BD"/>
    <w:rsid w:val="0010359D"/>
    <w:rsid w:val="001045E6"/>
    <w:rsid w:val="00107B59"/>
    <w:rsid w:val="0011257B"/>
    <w:rsid w:val="001155E2"/>
    <w:rsid w:val="001168FD"/>
    <w:rsid w:val="00116999"/>
    <w:rsid w:val="00120801"/>
    <w:rsid w:val="00121471"/>
    <w:rsid w:val="001214CC"/>
    <w:rsid w:val="001222C9"/>
    <w:rsid w:val="0012742C"/>
    <w:rsid w:val="0013080C"/>
    <w:rsid w:val="00131410"/>
    <w:rsid w:val="00136D68"/>
    <w:rsid w:val="00140803"/>
    <w:rsid w:val="00142BFB"/>
    <w:rsid w:val="0015161B"/>
    <w:rsid w:val="00154935"/>
    <w:rsid w:val="00154B71"/>
    <w:rsid w:val="001557C9"/>
    <w:rsid w:val="0016086A"/>
    <w:rsid w:val="0016279C"/>
    <w:rsid w:val="00164543"/>
    <w:rsid w:val="00166294"/>
    <w:rsid w:val="0016654D"/>
    <w:rsid w:val="00166A55"/>
    <w:rsid w:val="001739FB"/>
    <w:rsid w:val="00174252"/>
    <w:rsid w:val="00177177"/>
    <w:rsid w:val="001820C5"/>
    <w:rsid w:val="00186BAC"/>
    <w:rsid w:val="0019423A"/>
    <w:rsid w:val="001A0D56"/>
    <w:rsid w:val="001A13CB"/>
    <w:rsid w:val="001A3A2C"/>
    <w:rsid w:val="001A43F2"/>
    <w:rsid w:val="001B100D"/>
    <w:rsid w:val="001B4ADB"/>
    <w:rsid w:val="001B574C"/>
    <w:rsid w:val="001B5861"/>
    <w:rsid w:val="001C1886"/>
    <w:rsid w:val="001C219C"/>
    <w:rsid w:val="001D55CB"/>
    <w:rsid w:val="001D60EB"/>
    <w:rsid w:val="001E11CB"/>
    <w:rsid w:val="001E181F"/>
    <w:rsid w:val="001E4876"/>
    <w:rsid w:val="001E5116"/>
    <w:rsid w:val="001F1CF0"/>
    <w:rsid w:val="001F4DC9"/>
    <w:rsid w:val="00201642"/>
    <w:rsid w:val="00213A3B"/>
    <w:rsid w:val="00215596"/>
    <w:rsid w:val="00223289"/>
    <w:rsid w:val="00237B0F"/>
    <w:rsid w:val="002470C0"/>
    <w:rsid w:val="0025029E"/>
    <w:rsid w:val="00250640"/>
    <w:rsid w:val="0025167B"/>
    <w:rsid w:val="00252F79"/>
    <w:rsid w:val="00254751"/>
    <w:rsid w:val="0025701F"/>
    <w:rsid w:val="0026323E"/>
    <w:rsid w:val="00263ACC"/>
    <w:rsid w:val="00271324"/>
    <w:rsid w:val="002713ED"/>
    <w:rsid w:val="00275E15"/>
    <w:rsid w:val="00277EE2"/>
    <w:rsid w:val="00281FA0"/>
    <w:rsid w:val="002913AC"/>
    <w:rsid w:val="00292837"/>
    <w:rsid w:val="0029485B"/>
    <w:rsid w:val="002957F7"/>
    <w:rsid w:val="00295CCF"/>
    <w:rsid w:val="002971C9"/>
    <w:rsid w:val="002B0F40"/>
    <w:rsid w:val="002B4E9D"/>
    <w:rsid w:val="002B7028"/>
    <w:rsid w:val="002C0B60"/>
    <w:rsid w:val="002C24E7"/>
    <w:rsid w:val="002C6AA1"/>
    <w:rsid w:val="002D5D11"/>
    <w:rsid w:val="002D723B"/>
    <w:rsid w:val="002E634D"/>
    <w:rsid w:val="00306A4A"/>
    <w:rsid w:val="0030772B"/>
    <w:rsid w:val="00310BAE"/>
    <w:rsid w:val="00315022"/>
    <w:rsid w:val="00317779"/>
    <w:rsid w:val="0032442F"/>
    <w:rsid w:val="00331366"/>
    <w:rsid w:val="003369D2"/>
    <w:rsid w:val="003418E8"/>
    <w:rsid w:val="00353D31"/>
    <w:rsid w:val="0035415E"/>
    <w:rsid w:val="003553DC"/>
    <w:rsid w:val="00356C58"/>
    <w:rsid w:val="0036000D"/>
    <w:rsid w:val="003626A1"/>
    <w:rsid w:val="003637ED"/>
    <w:rsid w:val="003717E9"/>
    <w:rsid w:val="003755E1"/>
    <w:rsid w:val="003758C8"/>
    <w:rsid w:val="003818B1"/>
    <w:rsid w:val="0038785A"/>
    <w:rsid w:val="003909A5"/>
    <w:rsid w:val="003912B0"/>
    <w:rsid w:val="00395C56"/>
    <w:rsid w:val="00397E82"/>
    <w:rsid w:val="003A1F62"/>
    <w:rsid w:val="003A31AC"/>
    <w:rsid w:val="003A6585"/>
    <w:rsid w:val="003A6802"/>
    <w:rsid w:val="003B3A64"/>
    <w:rsid w:val="003B520B"/>
    <w:rsid w:val="003B62FA"/>
    <w:rsid w:val="003B6B7A"/>
    <w:rsid w:val="003C1BCB"/>
    <w:rsid w:val="003C3996"/>
    <w:rsid w:val="003C42F9"/>
    <w:rsid w:val="003D4144"/>
    <w:rsid w:val="003D4681"/>
    <w:rsid w:val="003E0177"/>
    <w:rsid w:val="003E2159"/>
    <w:rsid w:val="003E3DBF"/>
    <w:rsid w:val="003E5BB7"/>
    <w:rsid w:val="003F1EA6"/>
    <w:rsid w:val="003F32B6"/>
    <w:rsid w:val="003F7D2F"/>
    <w:rsid w:val="00402D5C"/>
    <w:rsid w:val="0040760D"/>
    <w:rsid w:val="004102B1"/>
    <w:rsid w:val="004123AF"/>
    <w:rsid w:val="004137F8"/>
    <w:rsid w:val="004178C9"/>
    <w:rsid w:val="00423980"/>
    <w:rsid w:val="00432178"/>
    <w:rsid w:val="0043489E"/>
    <w:rsid w:val="00435437"/>
    <w:rsid w:val="0043629B"/>
    <w:rsid w:val="00440539"/>
    <w:rsid w:val="004417F4"/>
    <w:rsid w:val="00443055"/>
    <w:rsid w:val="0044565B"/>
    <w:rsid w:val="0044595E"/>
    <w:rsid w:val="0044657B"/>
    <w:rsid w:val="00447959"/>
    <w:rsid w:val="0045148E"/>
    <w:rsid w:val="004523B4"/>
    <w:rsid w:val="00455FFB"/>
    <w:rsid w:val="004621BE"/>
    <w:rsid w:val="004658AC"/>
    <w:rsid w:val="00467EE4"/>
    <w:rsid w:val="00470B2D"/>
    <w:rsid w:val="00476BC6"/>
    <w:rsid w:val="00484893"/>
    <w:rsid w:val="004859CA"/>
    <w:rsid w:val="0048635F"/>
    <w:rsid w:val="00486CD7"/>
    <w:rsid w:val="0049042D"/>
    <w:rsid w:val="00495B46"/>
    <w:rsid w:val="00495E90"/>
    <w:rsid w:val="004A0D66"/>
    <w:rsid w:val="004A17CC"/>
    <w:rsid w:val="004A1F4C"/>
    <w:rsid w:val="004A3005"/>
    <w:rsid w:val="004A325B"/>
    <w:rsid w:val="004A330D"/>
    <w:rsid w:val="004A354B"/>
    <w:rsid w:val="004A716E"/>
    <w:rsid w:val="004B2601"/>
    <w:rsid w:val="004B31E5"/>
    <w:rsid w:val="004B481C"/>
    <w:rsid w:val="004B4B09"/>
    <w:rsid w:val="004B554E"/>
    <w:rsid w:val="004C15BF"/>
    <w:rsid w:val="004C2ADB"/>
    <w:rsid w:val="004C3BEF"/>
    <w:rsid w:val="004C59FF"/>
    <w:rsid w:val="004C7222"/>
    <w:rsid w:val="004D3326"/>
    <w:rsid w:val="004D4D6C"/>
    <w:rsid w:val="004D4DF5"/>
    <w:rsid w:val="004D5225"/>
    <w:rsid w:val="004D5D45"/>
    <w:rsid w:val="004D6FFA"/>
    <w:rsid w:val="004E3539"/>
    <w:rsid w:val="004E5158"/>
    <w:rsid w:val="004E5756"/>
    <w:rsid w:val="004E763D"/>
    <w:rsid w:val="004F4295"/>
    <w:rsid w:val="004F65D4"/>
    <w:rsid w:val="00504134"/>
    <w:rsid w:val="00506F47"/>
    <w:rsid w:val="00511281"/>
    <w:rsid w:val="005128D9"/>
    <w:rsid w:val="0051645D"/>
    <w:rsid w:val="0051722A"/>
    <w:rsid w:val="005224FB"/>
    <w:rsid w:val="00530BAD"/>
    <w:rsid w:val="005320F1"/>
    <w:rsid w:val="00533E55"/>
    <w:rsid w:val="00536DAB"/>
    <w:rsid w:val="00540BD5"/>
    <w:rsid w:val="00543CC8"/>
    <w:rsid w:val="0054477B"/>
    <w:rsid w:val="005470EC"/>
    <w:rsid w:val="005509BE"/>
    <w:rsid w:val="00554EA9"/>
    <w:rsid w:val="005553FC"/>
    <w:rsid w:val="00555462"/>
    <w:rsid w:val="00557CAF"/>
    <w:rsid w:val="0056386C"/>
    <w:rsid w:val="00566948"/>
    <w:rsid w:val="005811AC"/>
    <w:rsid w:val="00583E44"/>
    <w:rsid w:val="005871FD"/>
    <w:rsid w:val="00587259"/>
    <w:rsid w:val="005A3EDA"/>
    <w:rsid w:val="005A5323"/>
    <w:rsid w:val="005A5AE9"/>
    <w:rsid w:val="005A7992"/>
    <w:rsid w:val="005B05F6"/>
    <w:rsid w:val="005B0A93"/>
    <w:rsid w:val="005B1328"/>
    <w:rsid w:val="005B6A01"/>
    <w:rsid w:val="005C1133"/>
    <w:rsid w:val="005C170C"/>
    <w:rsid w:val="005C4ACB"/>
    <w:rsid w:val="005C5FAE"/>
    <w:rsid w:val="005C6508"/>
    <w:rsid w:val="005C653D"/>
    <w:rsid w:val="005C6812"/>
    <w:rsid w:val="005D10DE"/>
    <w:rsid w:val="005D2A74"/>
    <w:rsid w:val="005D49B3"/>
    <w:rsid w:val="005E740A"/>
    <w:rsid w:val="005F6D94"/>
    <w:rsid w:val="00600378"/>
    <w:rsid w:val="00600A80"/>
    <w:rsid w:val="00603844"/>
    <w:rsid w:val="00606A58"/>
    <w:rsid w:val="00606E1D"/>
    <w:rsid w:val="006224D3"/>
    <w:rsid w:val="00625C6C"/>
    <w:rsid w:val="00626146"/>
    <w:rsid w:val="00627601"/>
    <w:rsid w:val="00630FC1"/>
    <w:rsid w:val="00633312"/>
    <w:rsid w:val="006364B3"/>
    <w:rsid w:val="00637762"/>
    <w:rsid w:val="006406F9"/>
    <w:rsid w:val="0064402B"/>
    <w:rsid w:val="00650F45"/>
    <w:rsid w:val="00651FE1"/>
    <w:rsid w:val="006541BB"/>
    <w:rsid w:val="006542C2"/>
    <w:rsid w:val="006578AE"/>
    <w:rsid w:val="00662485"/>
    <w:rsid w:val="006635F9"/>
    <w:rsid w:val="006658E3"/>
    <w:rsid w:val="006673B7"/>
    <w:rsid w:val="00680C97"/>
    <w:rsid w:val="006827B3"/>
    <w:rsid w:val="006856B2"/>
    <w:rsid w:val="006873A6"/>
    <w:rsid w:val="0068779A"/>
    <w:rsid w:val="006934A1"/>
    <w:rsid w:val="00693958"/>
    <w:rsid w:val="006978EC"/>
    <w:rsid w:val="006A0851"/>
    <w:rsid w:val="006A2F5F"/>
    <w:rsid w:val="006A3EBB"/>
    <w:rsid w:val="006A4272"/>
    <w:rsid w:val="006A516D"/>
    <w:rsid w:val="006A5836"/>
    <w:rsid w:val="006A76A1"/>
    <w:rsid w:val="006B08A4"/>
    <w:rsid w:val="006B2566"/>
    <w:rsid w:val="006B78F1"/>
    <w:rsid w:val="006C1A31"/>
    <w:rsid w:val="006C3664"/>
    <w:rsid w:val="006C5DD6"/>
    <w:rsid w:val="006C6774"/>
    <w:rsid w:val="006C71BC"/>
    <w:rsid w:val="006D0C3C"/>
    <w:rsid w:val="006D23F1"/>
    <w:rsid w:val="006D3F8E"/>
    <w:rsid w:val="006D6127"/>
    <w:rsid w:val="006D621A"/>
    <w:rsid w:val="006E05D3"/>
    <w:rsid w:val="006E1EF9"/>
    <w:rsid w:val="006E7B59"/>
    <w:rsid w:val="006F22A8"/>
    <w:rsid w:val="006F51C9"/>
    <w:rsid w:val="006F6065"/>
    <w:rsid w:val="006F65ED"/>
    <w:rsid w:val="006F7714"/>
    <w:rsid w:val="006F7E5E"/>
    <w:rsid w:val="007014AD"/>
    <w:rsid w:val="00701EBB"/>
    <w:rsid w:val="007074DA"/>
    <w:rsid w:val="00707C4A"/>
    <w:rsid w:val="00711C61"/>
    <w:rsid w:val="007200FE"/>
    <w:rsid w:val="00721440"/>
    <w:rsid w:val="0072144E"/>
    <w:rsid w:val="00721BE7"/>
    <w:rsid w:val="00721FF4"/>
    <w:rsid w:val="00722408"/>
    <w:rsid w:val="0072297B"/>
    <w:rsid w:val="00722ADA"/>
    <w:rsid w:val="0072362D"/>
    <w:rsid w:val="00725051"/>
    <w:rsid w:val="00726CDE"/>
    <w:rsid w:val="0073428D"/>
    <w:rsid w:val="007368A7"/>
    <w:rsid w:val="007415FB"/>
    <w:rsid w:val="0074355D"/>
    <w:rsid w:val="00743DC5"/>
    <w:rsid w:val="007448E9"/>
    <w:rsid w:val="0074500D"/>
    <w:rsid w:val="00745557"/>
    <w:rsid w:val="00745658"/>
    <w:rsid w:val="007523E0"/>
    <w:rsid w:val="007552F1"/>
    <w:rsid w:val="0076061A"/>
    <w:rsid w:val="00760F29"/>
    <w:rsid w:val="00764EFE"/>
    <w:rsid w:val="00766861"/>
    <w:rsid w:val="00770A2A"/>
    <w:rsid w:val="007758B0"/>
    <w:rsid w:val="00777F6B"/>
    <w:rsid w:val="007827C9"/>
    <w:rsid w:val="007878DE"/>
    <w:rsid w:val="00791287"/>
    <w:rsid w:val="0079229E"/>
    <w:rsid w:val="00795D1E"/>
    <w:rsid w:val="00796DEE"/>
    <w:rsid w:val="007A34E1"/>
    <w:rsid w:val="007A554F"/>
    <w:rsid w:val="007A6BDF"/>
    <w:rsid w:val="007B275C"/>
    <w:rsid w:val="007B6341"/>
    <w:rsid w:val="007B6B83"/>
    <w:rsid w:val="007B7444"/>
    <w:rsid w:val="007B76B8"/>
    <w:rsid w:val="007C1A1D"/>
    <w:rsid w:val="007C5492"/>
    <w:rsid w:val="007C5872"/>
    <w:rsid w:val="007C6AFC"/>
    <w:rsid w:val="007D26A9"/>
    <w:rsid w:val="007D7705"/>
    <w:rsid w:val="007E1735"/>
    <w:rsid w:val="007F23F8"/>
    <w:rsid w:val="007F2E70"/>
    <w:rsid w:val="007F47D6"/>
    <w:rsid w:val="007F6711"/>
    <w:rsid w:val="00817676"/>
    <w:rsid w:val="0082174F"/>
    <w:rsid w:val="00822BD4"/>
    <w:rsid w:val="00826138"/>
    <w:rsid w:val="00827084"/>
    <w:rsid w:val="00833245"/>
    <w:rsid w:val="008376A6"/>
    <w:rsid w:val="00844302"/>
    <w:rsid w:val="0084620C"/>
    <w:rsid w:val="00850649"/>
    <w:rsid w:val="00854F23"/>
    <w:rsid w:val="0086063C"/>
    <w:rsid w:val="00860745"/>
    <w:rsid w:val="008653BA"/>
    <w:rsid w:val="008655B5"/>
    <w:rsid w:val="0086571C"/>
    <w:rsid w:val="00865F85"/>
    <w:rsid w:val="00873965"/>
    <w:rsid w:val="00873C67"/>
    <w:rsid w:val="008756D6"/>
    <w:rsid w:val="00887D40"/>
    <w:rsid w:val="00890F0D"/>
    <w:rsid w:val="00892DAF"/>
    <w:rsid w:val="00897DAE"/>
    <w:rsid w:val="008A2096"/>
    <w:rsid w:val="008A6ABC"/>
    <w:rsid w:val="008B244A"/>
    <w:rsid w:val="008B562A"/>
    <w:rsid w:val="008C2D7B"/>
    <w:rsid w:val="008C3537"/>
    <w:rsid w:val="008C41E1"/>
    <w:rsid w:val="008D246E"/>
    <w:rsid w:val="008D27D6"/>
    <w:rsid w:val="008D2D0A"/>
    <w:rsid w:val="008E1F8C"/>
    <w:rsid w:val="008E5943"/>
    <w:rsid w:val="008E5C65"/>
    <w:rsid w:val="008E6FAE"/>
    <w:rsid w:val="008F2442"/>
    <w:rsid w:val="008F4ADE"/>
    <w:rsid w:val="008F607D"/>
    <w:rsid w:val="008F67C2"/>
    <w:rsid w:val="00910C88"/>
    <w:rsid w:val="00910D87"/>
    <w:rsid w:val="00912D11"/>
    <w:rsid w:val="009130BA"/>
    <w:rsid w:val="00920FFA"/>
    <w:rsid w:val="00925076"/>
    <w:rsid w:val="0092634B"/>
    <w:rsid w:val="00926E29"/>
    <w:rsid w:val="00940330"/>
    <w:rsid w:val="0094096D"/>
    <w:rsid w:val="0094510B"/>
    <w:rsid w:val="00952B92"/>
    <w:rsid w:val="009536DA"/>
    <w:rsid w:val="0095395F"/>
    <w:rsid w:val="009574CE"/>
    <w:rsid w:val="00957597"/>
    <w:rsid w:val="00962387"/>
    <w:rsid w:val="00966EB0"/>
    <w:rsid w:val="009723C1"/>
    <w:rsid w:val="009729E8"/>
    <w:rsid w:val="00972CEE"/>
    <w:rsid w:val="00977CF1"/>
    <w:rsid w:val="00982000"/>
    <w:rsid w:val="00982BDD"/>
    <w:rsid w:val="00987883"/>
    <w:rsid w:val="009951DC"/>
    <w:rsid w:val="0099700F"/>
    <w:rsid w:val="009A4379"/>
    <w:rsid w:val="009A4F4D"/>
    <w:rsid w:val="009A585D"/>
    <w:rsid w:val="009A774B"/>
    <w:rsid w:val="009B609F"/>
    <w:rsid w:val="009C2522"/>
    <w:rsid w:val="009C2DD6"/>
    <w:rsid w:val="009C3787"/>
    <w:rsid w:val="009C4EAC"/>
    <w:rsid w:val="009C608E"/>
    <w:rsid w:val="009C67C6"/>
    <w:rsid w:val="009C7B72"/>
    <w:rsid w:val="009D34E8"/>
    <w:rsid w:val="009D726D"/>
    <w:rsid w:val="009D785C"/>
    <w:rsid w:val="009D78E8"/>
    <w:rsid w:val="009E1BAC"/>
    <w:rsid w:val="009E1CDC"/>
    <w:rsid w:val="009E2499"/>
    <w:rsid w:val="009E27B8"/>
    <w:rsid w:val="009E5886"/>
    <w:rsid w:val="009E5E31"/>
    <w:rsid w:val="009E5FA0"/>
    <w:rsid w:val="009F6143"/>
    <w:rsid w:val="009F6AF0"/>
    <w:rsid w:val="009F6EB7"/>
    <w:rsid w:val="00A00842"/>
    <w:rsid w:val="00A065EC"/>
    <w:rsid w:val="00A06E70"/>
    <w:rsid w:val="00A12BF6"/>
    <w:rsid w:val="00A2060B"/>
    <w:rsid w:val="00A255C8"/>
    <w:rsid w:val="00A3572A"/>
    <w:rsid w:val="00A359D0"/>
    <w:rsid w:val="00A36F13"/>
    <w:rsid w:val="00A40D07"/>
    <w:rsid w:val="00A42260"/>
    <w:rsid w:val="00A4661A"/>
    <w:rsid w:val="00A5482B"/>
    <w:rsid w:val="00A552C6"/>
    <w:rsid w:val="00A60F89"/>
    <w:rsid w:val="00A61279"/>
    <w:rsid w:val="00A6183A"/>
    <w:rsid w:val="00A635ED"/>
    <w:rsid w:val="00A6414F"/>
    <w:rsid w:val="00A67A76"/>
    <w:rsid w:val="00A70392"/>
    <w:rsid w:val="00A73B98"/>
    <w:rsid w:val="00A76166"/>
    <w:rsid w:val="00A77973"/>
    <w:rsid w:val="00A81346"/>
    <w:rsid w:val="00A8222C"/>
    <w:rsid w:val="00A838E9"/>
    <w:rsid w:val="00A876A5"/>
    <w:rsid w:val="00A876BA"/>
    <w:rsid w:val="00A87B5A"/>
    <w:rsid w:val="00A87FCA"/>
    <w:rsid w:val="00A93841"/>
    <w:rsid w:val="00A94410"/>
    <w:rsid w:val="00A94EAB"/>
    <w:rsid w:val="00A9636A"/>
    <w:rsid w:val="00A976D4"/>
    <w:rsid w:val="00AA1A8F"/>
    <w:rsid w:val="00AA2FB2"/>
    <w:rsid w:val="00AA3E29"/>
    <w:rsid w:val="00AB507C"/>
    <w:rsid w:val="00AB6CB6"/>
    <w:rsid w:val="00AC4658"/>
    <w:rsid w:val="00AC5040"/>
    <w:rsid w:val="00AC54AA"/>
    <w:rsid w:val="00AC73C4"/>
    <w:rsid w:val="00AD3334"/>
    <w:rsid w:val="00AE246F"/>
    <w:rsid w:val="00AE271F"/>
    <w:rsid w:val="00AF0947"/>
    <w:rsid w:val="00AF3ACA"/>
    <w:rsid w:val="00B01D23"/>
    <w:rsid w:val="00B078E8"/>
    <w:rsid w:val="00B1167E"/>
    <w:rsid w:val="00B1489F"/>
    <w:rsid w:val="00B22687"/>
    <w:rsid w:val="00B243F2"/>
    <w:rsid w:val="00B255BE"/>
    <w:rsid w:val="00B2777D"/>
    <w:rsid w:val="00B30583"/>
    <w:rsid w:val="00B317F1"/>
    <w:rsid w:val="00B35E28"/>
    <w:rsid w:val="00B37DE1"/>
    <w:rsid w:val="00B41E01"/>
    <w:rsid w:val="00B4337C"/>
    <w:rsid w:val="00B442A1"/>
    <w:rsid w:val="00B45E93"/>
    <w:rsid w:val="00B47076"/>
    <w:rsid w:val="00B5009B"/>
    <w:rsid w:val="00B50713"/>
    <w:rsid w:val="00B54D53"/>
    <w:rsid w:val="00B635D8"/>
    <w:rsid w:val="00B642DE"/>
    <w:rsid w:val="00B64E24"/>
    <w:rsid w:val="00B65660"/>
    <w:rsid w:val="00B70491"/>
    <w:rsid w:val="00B776FF"/>
    <w:rsid w:val="00B84661"/>
    <w:rsid w:val="00B903F0"/>
    <w:rsid w:val="00B917CD"/>
    <w:rsid w:val="00B91902"/>
    <w:rsid w:val="00BA0088"/>
    <w:rsid w:val="00BA2E62"/>
    <w:rsid w:val="00BA519B"/>
    <w:rsid w:val="00BA5D6C"/>
    <w:rsid w:val="00BB1ACB"/>
    <w:rsid w:val="00BB2CF3"/>
    <w:rsid w:val="00BB4D66"/>
    <w:rsid w:val="00BB51A0"/>
    <w:rsid w:val="00BB5415"/>
    <w:rsid w:val="00BC0081"/>
    <w:rsid w:val="00BC7BC8"/>
    <w:rsid w:val="00BD3AF2"/>
    <w:rsid w:val="00BD6582"/>
    <w:rsid w:val="00BE550A"/>
    <w:rsid w:val="00BF0492"/>
    <w:rsid w:val="00BF156E"/>
    <w:rsid w:val="00BF521B"/>
    <w:rsid w:val="00BF63B1"/>
    <w:rsid w:val="00C010EF"/>
    <w:rsid w:val="00C043FA"/>
    <w:rsid w:val="00C0471E"/>
    <w:rsid w:val="00C142CD"/>
    <w:rsid w:val="00C15283"/>
    <w:rsid w:val="00C17F90"/>
    <w:rsid w:val="00C201D4"/>
    <w:rsid w:val="00C21109"/>
    <w:rsid w:val="00C21EAF"/>
    <w:rsid w:val="00C2387A"/>
    <w:rsid w:val="00C2617C"/>
    <w:rsid w:val="00C263D7"/>
    <w:rsid w:val="00C31246"/>
    <w:rsid w:val="00C31CF7"/>
    <w:rsid w:val="00C347BF"/>
    <w:rsid w:val="00C43002"/>
    <w:rsid w:val="00C465FE"/>
    <w:rsid w:val="00C47D8E"/>
    <w:rsid w:val="00C5030E"/>
    <w:rsid w:val="00C51509"/>
    <w:rsid w:val="00C5210F"/>
    <w:rsid w:val="00C64BD5"/>
    <w:rsid w:val="00C65E65"/>
    <w:rsid w:val="00C724A9"/>
    <w:rsid w:val="00C72CFC"/>
    <w:rsid w:val="00C73F1B"/>
    <w:rsid w:val="00C76DC2"/>
    <w:rsid w:val="00C8064B"/>
    <w:rsid w:val="00C81190"/>
    <w:rsid w:val="00C81E9D"/>
    <w:rsid w:val="00C8227B"/>
    <w:rsid w:val="00C849F0"/>
    <w:rsid w:val="00C91C22"/>
    <w:rsid w:val="00C9345C"/>
    <w:rsid w:val="00CA47A3"/>
    <w:rsid w:val="00CB5BAB"/>
    <w:rsid w:val="00CB74E3"/>
    <w:rsid w:val="00CC05E4"/>
    <w:rsid w:val="00CC07FA"/>
    <w:rsid w:val="00CC0B99"/>
    <w:rsid w:val="00CC0C18"/>
    <w:rsid w:val="00CC127D"/>
    <w:rsid w:val="00CC2377"/>
    <w:rsid w:val="00CC74DA"/>
    <w:rsid w:val="00CC7ADE"/>
    <w:rsid w:val="00CD4B59"/>
    <w:rsid w:val="00CD5654"/>
    <w:rsid w:val="00CD5A19"/>
    <w:rsid w:val="00CF1CF0"/>
    <w:rsid w:val="00CF6867"/>
    <w:rsid w:val="00CF6D1B"/>
    <w:rsid w:val="00D013D2"/>
    <w:rsid w:val="00D01874"/>
    <w:rsid w:val="00D04779"/>
    <w:rsid w:val="00D050EA"/>
    <w:rsid w:val="00D05595"/>
    <w:rsid w:val="00D06B6D"/>
    <w:rsid w:val="00D12C4D"/>
    <w:rsid w:val="00D154BC"/>
    <w:rsid w:val="00D20341"/>
    <w:rsid w:val="00D21B34"/>
    <w:rsid w:val="00D22D5E"/>
    <w:rsid w:val="00D234F5"/>
    <w:rsid w:val="00D23E61"/>
    <w:rsid w:val="00D256B7"/>
    <w:rsid w:val="00D25EDC"/>
    <w:rsid w:val="00D26951"/>
    <w:rsid w:val="00D30839"/>
    <w:rsid w:val="00D33DE6"/>
    <w:rsid w:val="00D42739"/>
    <w:rsid w:val="00D43895"/>
    <w:rsid w:val="00D47E9C"/>
    <w:rsid w:val="00D524CA"/>
    <w:rsid w:val="00D54061"/>
    <w:rsid w:val="00D55CEB"/>
    <w:rsid w:val="00D62915"/>
    <w:rsid w:val="00D641EA"/>
    <w:rsid w:val="00D66D8B"/>
    <w:rsid w:val="00D7299E"/>
    <w:rsid w:val="00D73C42"/>
    <w:rsid w:val="00D75551"/>
    <w:rsid w:val="00D85B54"/>
    <w:rsid w:val="00D86606"/>
    <w:rsid w:val="00D87975"/>
    <w:rsid w:val="00D9361E"/>
    <w:rsid w:val="00D95D7F"/>
    <w:rsid w:val="00DA7779"/>
    <w:rsid w:val="00DB1D05"/>
    <w:rsid w:val="00DB4B0A"/>
    <w:rsid w:val="00DB4D33"/>
    <w:rsid w:val="00DB4DBD"/>
    <w:rsid w:val="00DB6463"/>
    <w:rsid w:val="00DB7154"/>
    <w:rsid w:val="00DC1BEA"/>
    <w:rsid w:val="00DC2F97"/>
    <w:rsid w:val="00DC31B0"/>
    <w:rsid w:val="00DC3274"/>
    <w:rsid w:val="00DC7EA6"/>
    <w:rsid w:val="00DD0C6A"/>
    <w:rsid w:val="00DD28F0"/>
    <w:rsid w:val="00DD6843"/>
    <w:rsid w:val="00DD7A13"/>
    <w:rsid w:val="00DE0EE2"/>
    <w:rsid w:val="00DE5EEA"/>
    <w:rsid w:val="00DE6455"/>
    <w:rsid w:val="00DF487A"/>
    <w:rsid w:val="00DF67B2"/>
    <w:rsid w:val="00DF68EC"/>
    <w:rsid w:val="00DF75A4"/>
    <w:rsid w:val="00E00AD4"/>
    <w:rsid w:val="00E037FF"/>
    <w:rsid w:val="00E059B3"/>
    <w:rsid w:val="00E11C68"/>
    <w:rsid w:val="00E127C9"/>
    <w:rsid w:val="00E15354"/>
    <w:rsid w:val="00E163B0"/>
    <w:rsid w:val="00E1772D"/>
    <w:rsid w:val="00E20C17"/>
    <w:rsid w:val="00E21BD3"/>
    <w:rsid w:val="00E232C0"/>
    <w:rsid w:val="00E23A80"/>
    <w:rsid w:val="00E26861"/>
    <w:rsid w:val="00E2696D"/>
    <w:rsid w:val="00E26E3B"/>
    <w:rsid w:val="00E27419"/>
    <w:rsid w:val="00E30D0C"/>
    <w:rsid w:val="00E33FB2"/>
    <w:rsid w:val="00E361AF"/>
    <w:rsid w:val="00E40245"/>
    <w:rsid w:val="00E40A1B"/>
    <w:rsid w:val="00E41A6F"/>
    <w:rsid w:val="00E46454"/>
    <w:rsid w:val="00E51F4B"/>
    <w:rsid w:val="00E522EF"/>
    <w:rsid w:val="00E529A4"/>
    <w:rsid w:val="00E60546"/>
    <w:rsid w:val="00E60747"/>
    <w:rsid w:val="00E61D83"/>
    <w:rsid w:val="00E64B9C"/>
    <w:rsid w:val="00E65E6E"/>
    <w:rsid w:val="00E67D2A"/>
    <w:rsid w:val="00E732B7"/>
    <w:rsid w:val="00E739E6"/>
    <w:rsid w:val="00E751FB"/>
    <w:rsid w:val="00E75EBA"/>
    <w:rsid w:val="00E803E0"/>
    <w:rsid w:val="00E81D38"/>
    <w:rsid w:val="00E81DD1"/>
    <w:rsid w:val="00E829CE"/>
    <w:rsid w:val="00E95F4E"/>
    <w:rsid w:val="00E97088"/>
    <w:rsid w:val="00EA0A35"/>
    <w:rsid w:val="00EA3A73"/>
    <w:rsid w:val="00EA48B1"/>
    <w:rsid w:val="00EA4D3B"/>
    <w:rsid w:val="00EA79B8"/>
    <w:rsid w:val="00EB3DCF"/>
    <w:rsid w:val="00EB7F44"/>
    <w:rsid w:val="00EC1135"/>
    <w:rsid w:val="00EC6495"/>
    <w:rsid w:val="00ED1A13"/>
    <w:rsid w:val="00ED4305"/>
    <w:rsid w:val="00ED74BF"/>
    <w:rsid w:val="00EE26EE"/>
    <w:rsid w:val="00EE3AF1"/>
    <w:rsid w:val="00EE412C"/>
    <w:rsid w:val="00EF1DED"/>
    <w:rsid w:val="00F0568D"/>
    <w:rsid w:val="00F1291E"/>
    <w:rsid w:val="00F13729"/>
    <w:rsid w:val="00F14C2F"/>
    <w:rsid w:val="00F17687"/>
    <w:rsid w:val="00F17B4D"/>
    <w:rsid w:val="00F21DCF"/>
    <w:rsid w:val="00F2347A"/>
    <w:rsid w:val="00F23DD9"/>
    <w:rsid w:val="00F30CB5"/>
    <w:rsid w:val="00F31179"/>
    <w:rsid w:val="00F32567"/>
    <w:rsid w:val="00F3395C"/>
    <w:rsid w:val="00F36E5C"/>
    <w:rsid w:val="00F4166F"/>
    <w:rsid w:val="00F47F46"/>
    <w:rsid w:val="00F50ADE"/>
    <w:rsid w:val="00F56A79"/>
    <w:rsid w:val="00F646FF"/>
    <w:rsid w:val="00F8119F"/>
    <w:rsid w:val="00F82580"/>
    <w:rsid w:val="00F92631"/>
    <w:rsid w:val="00F933A0"/>
    <w:rsid w:val="00FA2B62"/>
    <w:rsid w:val="00FA4D30"/>
    <w:rsid w:val="00FA53CA"/>
    <w:rsid w:val="00FB0785"/>
    <w:rsid w:val="00FB3266"/>
    <w:rsid w:val="00FB3F14"/>
    <w:rsid w:val="00FB6009"/>
    <w:rsid w:val="00FC4D57"/>
    <w:rsid w:val="00FC6287"/>
    <w:rsid w:val="00FD12F3"/>
    <w:rsid w:val="00FD478A"/>
    <w:rsid w:val="00FD4E94"/>
    <w:rsid w:val="00FE01F4"/>
    <w:rsid w:val="00FE30E3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282D"/>
  <w15:docId w15:val="{3D516211-5C1E-4817-A202-EE4E9571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AD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C5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next w:val="Normale"/>
    <w:link w:val="Titolo2Carattere"/>
    <w:qFormat/>
    <w:rsid w:val="004C2ADB"/>
    <w:pPr>
      <w:outlineLvl w:val="1"/>
    </w:pPr>
    <w:rPr>
      <w:rFonts w:ascii="Times New Roman" w:eastAsia="Times New Roman" w:hAnsi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4C2ADB"/>
    <w:rPr>
      <w:rFonts w:ascii="Times New Roman" w:eastAsia="Times New Roman" w:hAnsi="Times New Roman"/>
      <w:noProof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4053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40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DF67B2"/>
    <w:rPr>
      <w:color w:val="0000FF"/>
      <w:u w:val="single"/>
    </w:rPr>
  </w:style>
  <w:style w:type="paragraph" w:customStyle="1" w:styleId="Default">
    <w:name w:val="Default"/>
    <w:rsid w:val="00865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C5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semiHidden/>
    <w:unhideWhenUsed/>
    <w:rsid w:val="00BF0492"/>
    <w:pPr>
      <w:ind w:right="-82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F0492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BF04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6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9D2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6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9D2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73B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73B98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3B98"/>
    <w:rPr>
      <w:color w:val="800080" w:themeColor="followedHyperlink"/>
      <w:u w:val="single"/>
    </w:rPr>
  </w:style>
  <w:style w:type="paragraph" w:customStyle="1" w:styleId="msonormal0">
    <w:name w:val="msonormal"/>
    <w:basedOn w:val="Normale"/>
    <w:rsid w:val="00A73B98"/>
    <w:pPr>
      <w:spacing w:before="100" w:beforeAutospacing="1" w:after="100" w:afterAutospacing="1"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locked/>
    <w:rsid w:val="00A73B9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73B9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character" w:customStyle="1" w:styleId="ArticoloCarattere">
    <w:name w:val="Articolo Carattere"/>
    <w:basedOn w:val="Carpredefinitoparagrafo"/>
    <w:link w:val="Articolo"/>
    <w:locked/>
    <w:rsid w:val="00A73B98"/>
    <w:rPr>
      <w:rFonts w:ascii="Times New Roman" w:eastAsia="Times New Roman" w:hAnsi="Times New Roman"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A73B98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table" w:customStyle="1" w:styleId="TableNormal">
    <w:name w:val="Table Normal"/>
    <w:uiPriority w:val="2"/>
    <w:semiHidden/>
    <w:qFormat/>
    <w:rsid w:val="00A73B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zione%20con%20pnrr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3CB8-6CDF-4052-9863-7FEEE9A9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con pnrr3.dotx</Template>
  <TotalTime>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ZANELLI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2023-04-28T08:58:00Z</cp:lastPrinted>
  <dcterms:created xsi:type="dcterms:W3CDTF">2023-05-15T08:11:00Z</dcterms:created>
  <dcterms:modified xsi:type="dcterms:W3CDTF">2023-05-15T08:52:00Z</dcterms:modified>
</cp:coreProperties>
</file>