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7492" w14:textId="77777777" w:rsidR="004C2ADB" w:rsidRDefault="004C2ADB" w:rsidP="004C2ADB"/>
    <w:p w14:paraId="14093F5A" w14:textId="77777777" w:rsidR="00EC1135" w:rsidRPr="0072362D" w:rsidRDefault="00EC1135" w:rsidP="0072362D">
      <w:pPr>
        <w:ind w:firstLine="3"/>
        <w:rPr>
          <w:rFonts w:asciiTheme="minorHAnsi" w:hAnsiTheme="minorHAnsi"/>
        </w:rPr>
      </w:pPr>
    </w:p>
    <w:p w14:paraId="08CBF4DB" w14:textId="119B7FB2" w:rsidR="00DC31B0" w:rsidRDefault="00DC31B0" w:rsidP="0072362D">
      <w:pPr>
        <w:ind w:firstLine="3"/>
        <w:rPr>
          <w:rFonts w:asciiTheme="minorHAnsi" w:hAnsiTheme="minorHAnsi"/>
        </w:rPr>
      </w:pPr>
    </w:p>
    <w:p w14:paraId="74FDE53F" w14:textId="3045A47A" w:rsidR="0043157B" w:rsidRPr="0043157B" w:rsidRDefault="0043157B" w:rsidP="0043157B">
      <w:pPr>
        <w:jc w:val="center"/>
        <w:rPr>
          <w:rFonts w:asciiTheme="minorHAnsi" w:hAnsiTheme="minorHAnsi" w:cstheme="minorHAnsi"/>
          <w:b/>
          <w:bCs/>
        </w:rPr>
      </w:pPr>
      <w:r w:rsidRPr="0043157B">
        <w:rPr>
          <w:rFonts w:asciiTheme="minorHAnsi" w:hAnsiTheme="minorHAnsi" w:cstheme="minorHAnsi"/>
          <w:b/>
          <w:bCs/>
        </w:rPr>
        <w:t xml:space="preserve">VERBALE DELL’ASSEMBLEA DI CLASSE </w:t>
      </w:r>
      <w:r w:rsidRPr="0043157B">
        <w:rPr>
          <w:rFonts w:asciiTheme="minorHAnsi" w:hAnsiTheme="minorHAnsi" w:cstheme="minorHAnsi"/>
          <w:b/>
          <w:bCs/>
        </w:rPr>
        <w:t>___________  del __________________</w:t>
      </w:r>
    </w:p>
    <w:p w14:paraId="4B50A948" w14:textId="77777777" w:rsidR="0043157B" w:rsidRPr="0043157B" w:rsidRDefault="0043157B" w:rsidP="0043157B">
      <w:pPr>
        <w:rPr>
          <w:rFonts w:asciiTheme="minorHAnsi" w:hAnsiTheme="minorHAnsi" w:cstheme="minorHAnsi"/>
        </w:rPr>
      </w:pPr>
    </w:p>
    <w:p w14:paraId="707B11AF" w14:textId="77777777" w:rsidR="0043157B" w:rsidRPr="0043157B" w:rsidRDefault="0043157B" w:rsidP="0043157B">
      <w:pPr>
        <w:rPr>
          <w:rFonts w:asciiTheme="minorHAnsi" w:hAnsiTheme="minorHAnsi" w:cstheme="minorHAnsi"/>
        </w:rPr>
      </w:pPr>
    </w:p>
    <w:p w14:paraId="253BDB8F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0462B7D9" w14:textId="04B5DB79" w:rsidR="0043157B" w:rsidRPr="0043157B" w:rsidRDefault="0043157B" w:rsidP="0043157B">
      <w:p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 xml:space="preserve">Il giorno ……………... del mese di ………………….. dell’anno…………., alle ore ………., </w:t>
      </w:r>
      <w:r>
        <w:rPr>
          <w:rFonts w:asciiTheme="minorHAnsi" w:hAnsiTheme="minorHAnsi" w:cstheme="minorHAnsi"/>
        </w:rPr>
        <w:t>nell’aula</w:t>
      </w:r>
      <w:r w:rsidRPr="0043157B">
        <w:rPr>
          <w:rFonts w:asciiTheme="minorHAnsi" w:hAnsiTheme="minorHAnsi" w:cstheme="minorHAnsi"/>
        </w:rPr>
        <w:t xml:space="preserve"> ………….  si riuniscono gli studenti della classe.........sez.........., per trattare gli argomenti posti all’ordine del giorno:</w:t>
      </w:r>
    </w:p>
    <w:p w14:paraId="5A33AA77" w14:textId="77777777" w:rsidR="0043157B" w:rsidRPr="0043157B" w:rsidRDefault="0043157B" w:rsidP="0043157B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1F7EA3" w14:textId="77777777" w:rsidR="0043157B" w:rsidRPr="0043157B" w:rsidRDefault="0043157B" w:rsidP="0043157B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49D9CD" w14:textId="77777777" w:rsidR="0043157B" w:rsidRPr="0043157B" w:rsidRDefault="0043157B" w:rsidP="0043157B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6357C37" w14:textId="77777777" w:rsidR="0043157B" w:rsidRPr="0043157B" w:rsidRDefault="0043157B" w:rsidP="0043157B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CEB35A6" w14:textId="1A8F78A6" w:rsidR="0043157B" w:rsidRPr="0043157B" w:rsidRDefault="0043157B" w:rsidP="0043157B">
      <w:pPr>
        <w:spacing w:line="480" w:lineRule="auto"/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Presiede l’assemblea ………………………………….</w:t>
      </w:r>
      <w:r>
        <w:rPr>
          <w:rFonts w:asciiTheme="minorHAnsi" w:hAnsiTheme="minorHAnsi" w:cstheme="minorHAnsi"/>
        </w:rPr>
        <w:t>,</w:t>
      </w:r>
      <w:r w:rsidRPr="0043157B">
        <w:rPr>
          <w:rFonts w:asciiTheme="minorHAnsi" w:hAnsiTheme="minorHAnsi" w:cstheme="minorHAnsi"/>
        </w:rPr>
        <w:t xml:space="preserve"> funge da segretario …………………</w:t>
      </w:r>
      <w:r>
        <w:rPr>
          <w:rFonts w:asciiTheme="minorHAnsi" w:hAnsiTheme="minorHAnsi" w:cstheme="minorHAnsi"/>
        </w:rPr>
        <w:t>……</w:t>
      </w:r>
      <w:r w:rsidRPr="0043157B">
        <w:rPr>
          <w:rFonts w:asciiTheme="minorHAnsi" w:hAnsiTheme="minorHAnsi" w:cstheme="minorHAnsi"/>
        </w:rPr>
        <w:t>………</w:t>
      </w:r>
    </w:p>
    <w:p w14:paraId="66762241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Il rappresentante degli studenti dichiara aperta la seduta, dando inizio alla discussione sugli argomenti all’ordine del giorno precedentemente comunicati e da cui è emerso quanto segue:</w:t>
      </w:r>
    </w:p>
    <w:p w14:paraId="5D0D08AE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7C3EB27A" w14:textId="51F50324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3F866DD2" w14:textId="232FE0CA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77B571DF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7ECF7481" w14:textId="06DE5F57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39FC173B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1BFC52AA" w14:textId="1713F340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67FDB65A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7367964B" w14:textId="0B498552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0A5DD8F4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1E8C607A" w14:textId="4D58B7B2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1989FEE2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5F8C0433" w14:textId="5E03DC39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6D7AB94C" w14:textId="77777777" w:rsidR="0043157B" w:rsidRDefault="0043157B" w:rsidP="004315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5524526B" w14:textId="18237E11" w:rsidR="0043157B" w:rsidRDefault="0043157B" w:rsidP="0043157B">
      <w:pPr>
        <w:jc w:val="both"/>
        <w:rPr>
          <w:rFonts w:asciiTheme="minorHAnsi" w:hAnsiTheme="minorHAnsi" w:cstheme="minorHAnsi"/>
        </w:rPr>
      </w:pPr>
    </w:p>
    <w:p w14:paraId="7F612F99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0C51F29A" w14:textId="722C0A2F" w:rsidR="0043157B" w:rsidRPr="0043157B" w:rsidRDefault="0043157B" w:rsidP="0043157B">
      <w:pPr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>Il presente verbale viene redatto, letto e approvato all’unanimità / a maggioranza (n. studenti …</w:t>
      </w:r>
      <w:r>
        <w:rPr>
          <w:rFonts w:asciiTheme="minorHAnsi" w:hAnsiTheme="minorHAnsi" w:cstheme="minorHAnsi"/>
        </w:rPr>
        <w:t>.</w:t>
      </w:r>
      <w:r w:rsidRPr="0043157B">
        <w:rPr>
          <w:rFonts w:asciiTheme="minorHAnsi" w:hAnsiTheme="minorHAnsi" w:cstheme="minorHAnsi"/>
        </w:rPr>
        <w:t>. su …</w:t>
      </w:r>
      <w:r>
        <w:rPr>
          <w:rFonts w:asciiTheme="minorHAnsi" w:hAnsiTheme="minorHAnsi" w:cstheme="minorHAnsi"/>
        </w:rPr>
        <w:t>..</w:t>
      </w:r>
      <w:r w:rsidRPr="0043157B">
        <w:rPr>
          <w:rFonts w:asciiTheme="minorHAnsi" w:hAnsiTheme="minorHAnsi" w:cstheme="minorHAnsi"/>
        </w:rPr>
        <w:t>.)</w:t>
      </w:r>
    </w:p>
    <w:p w14:paraId="3ED4B039" w14:textId="0462834F" w:rsidR="0043157B" w:rsidRPr="0043157B" w:rsidRDefault="0043157B" w:rsidP="0043157B">
      <w:pPr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 xml:space="preserve">Alle ore ……….. terminata la trattazione degli argomenti posti all’ordine del giorno, il </w:t>
      </w:r>
      <w:r>
        <w:rPr>
          <w:rFonts w:asciiTheme="minorHAnsi" w:hAnsiTheme="minorHAnsi" w:cstheme="minorHAnsi"/>
        </w:rPr>
        <w:t>P</w:t>
      </w:r>
      <w:r w:rsidRPr="0043157B">
        <w:rPr>
          <w:rFonts w:asciiTheme="minorHAnsi" w:hAnsiTheme="minorHAnsi" w:cstheme="minorHAnsi"/>
        </w:rPr>
        <w:t>residente dichiara sciolta la seduta.</w:t>
      </w:r>
    </w:p>
    <w:p w14:paraId="00794FFB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48FDF86B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 xml:space="preserve">         Il Segretario                                                                                              Il Presidente</w:t>
      </w:r>
    </w:p>
    <w:p w14:paraId="52300F77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18CE316F" w14:textId="1DDBB389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</w:rPr>
        <w:t xml:space="preserve">………………………………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3157B">
        <w:rPr>
          <w:rFonts w:asciiTheme="minorHAnsi" w:hAnsiTheme="minorHAnsi" w:cstheme="minorHAnsi"/>
        </w:rPr>
        <w:t xml:space="preserve"> ………………………………….</w:t>
      </w:r>
    </w:p>
    <w:p w14:paraId="394B23B3" w14:textId="77777777" w:rsidR="0043157B" w:rsidRPr="0043157B" w:rsidRDefault="0043157B" w:rsidP="0043157B">
      <w:pPr>
        <w:jc w:val="both"/>
        <w:rPr>
          <w:rFonts w:asciiTheme="minorHAnsi" w:hAnsiTheme="minorHAnsi" w:cstheme="minorHAnsi"/>
        </w:rPr>
      </w:pPr>
    </w:p>
    <w:p w14:paraId="5BB00919" w14:textId="6F4901A9" w:rsidR="00D6008C" w:rsidRPr="0043157B" w:rsidRDefault="0043157B" w:rsidP="0043157B">
      <w:pPr>
        <w:jc w:val="both"/>
        <w:rPr>
          <w:rFonts w:asciiTheme="minorHAnsi" w:hAnsiTheme="minorHAnsi" w:cstheme="minorHAnsi"/>
        </w:rPr>
      </w:pPr>
      <w:r w:rsidRPr="0043157B">
        <w:rPr>
          <w:rFonts w:asciiTheme="minorHAnsi" w:hAnsiTheme="minorHAnsi" w:cstheme="minorHAnsi"/>
          <w:b/>
        </w:rPr>
        <w:t xml:space="preserve">N.B. Il presente </w:t>
      </w:r>
      <w:r>
        <w:rPr>
          <w:rFonts w:asciiTheme="minorHAnsi" w:hAnsiTheme="minorHAnsi" w:cstheme="minorHAnsi"/>
          <w:b/>
        </w:rPr>
        <w:t>verbale</w:t>
      </w:r>
      <w:r w:rsidRPr="0043157B">
        <w:rPr>
          <w:rFonts w:asciiTheme="minorHAnsi" w:hAnsiTheme="minorHAnsi" w:cstheme="minorHAnsi"/>
          <w:b/>
        </w:rPr>
        <w:t xml:space="preserve"> d</w:t>
      </w:r>
      <w:r>
        <w:rPr>
          <w:rFonts w:asciiTheme="minorHAnsi" w:hAnsiTheme="minorHAnsi" w:cstheme="minorHAnsi"/>
          <w:b/>
        </w:rPr>
        <w:t>ovrà</w:t>
      </w:r>
      <w:r w:rsidRPr="0043157B">
        <w:rPr>
          <w:rFonts w:asciiTheme="minorHAnsi" w:hAnsiTheme="minorHAnsi" w:cstheme="minorHAnsi"/>
          <w:b/>
        </w:rPr>
        <w:t xml:space="preserve"> essere </w:t>
      </w:r>
      <w:r>
        <w:rPr>
          <w:rFonts w:asciiTheme="minorHAnsi" w:hAnsiTheme="minorHAnsi" w:cstheme="minorHAnsi"/>
          <w:b/>
        </w:rPr>
        <w:t>inviato</w:t>
      </w:r>
      <w:r w:rsidRPr="0043157B">
        <w:rPr>
          <w:rFonts w:asciiTheme="minorHAnsi" w:hAnsiTheme="minorHAnsi" w:cstheme="minorHAnsi"/>
          <w:b/>
        </w:rPr>
        <w:t xml:space="preserve">, entro due giorni dall'assemblea, </w:t>
      </w:r>
      <w:r>
        <w:rPr>
          <w:rFonts w:asciiTheme="minorHAnsi" w:hAnsiTheme="minorHAnsi" w:cstheme="minorHAnsi"/>
          <w:b/>
        </w:rPr>
        <w:t>all’indirizzo email itazanelli@itazanelli.it</w:t>
      </w:r>
      <w:r w:rsidRPr="0043157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per la sua protocollazione e conservazione a norma di legge.</w:t>
      </w:r>
    </w:p>
    <w:sectPr w:rsidR="00D6008C" w:rsidRPr="0043157B" w:rsidSect="0043157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33DF"/>
    <w:multiLevelType w:val="hybridMultilevel"/>
    <w:tmpl w:val="3FFCF5AA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41E64BE8"/>
    <w:multiLevelType w:val="hybridMultilevel"/>
    <w:tmpl w:val="135054CC"/>
    <w:lvl w:ilvl="0" w:tplc="92FA1D6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1A"/>
    <w:rsid w:val="00002CAB"/>
    <w:rsid w:val="000039C5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35DB7"/>
    <w:rsid w:val="000403F1"/>
    <w:rsid w:val="000410D3"/>
    <w:rsid w:val="0004274C"/>
    <w:rsid w:val="00042FF1"/>
    <w:rsid w:val="00050FA2"/>
    <w:rsid w:val="00055415"/>
    <w:rsid w:val="00060A50"/>
    <w:rsid w:val="00060C4D"/>
    <w:rsid w:val="000701BF"/>
    <w:rsid w:val="00071EB8"/>
    <w:rsid w:val="00072574"/>
    <w:rsid w:val="00073E33"/>
    <w:rsid w:val="000801FF"/>
    <w:rsid w:val="00080561"/>
    <w:rsid w:val="00083059"/>
    <w:rsid w:val="000835C9"/>
    <w:rsid w:val="00083ABE"/>
    <w:rsid w:val="000847A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797"/>
    <w:rsid w:val="000B2BC1"/>
    <w:rsid w:val="000B669E"/>
    <w:rsid w:val="000C0DFC"/>
    <w:rsid w:val="000C12B8"/>
    <w:rsid w:val="000C56F5"/>
    <w:rsid w:val="000C5CAB"/>
    <w:rsid w:val="000C6593"/>
    <w:rsid w:val="000D2A13"/>
    <w:rsid w:val="000D3CB6"/>
    <w:rsid w:val="000D3CFB"/>
    <w:rsid w:val="000D75D9"/>
    <w:rsid w:val="000E5141"/>
    <w:rsid w:val="000E5DD4"/>
    <w:rsid w:val="000E7445"/>
    <w:rsid w:val="000F096D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5161B"/>
    <w:rsid w:val="00154935"/>
    <w:rsid w:val="00154B71"/>
    <w:rsid w:val="00155027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A66C4"/>
    <w:rsid w:val="001B100D"/>
    <w:rsid w:val="001B4ADB"/>
    <w:rsid w:val="001B574C"/>
    <w:rsid w:val="001B5861"/>
    <w:rsid w:val="001C1886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1F64B5"/>
    <w:rsid w:val="00201642"/>
    <w:rsid w:val="00213A3B"/>
    <w:rsid w:val="00215596"/>
    <w:rsid w:val="002201F1"/>
    <w:rsid w:val="00223289"/>
    <w:rsid w:val="00237B0F"/>
    <w:rsid w:val="00241080"/>
    <w:rsid w:val="002470C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85E73"/>
    <w:rsid w:val="00287A65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39F8"/>
    <w:rsid w:val="002C6AA1"/>
    <w:rsid w:val="002D5D11"/>
    <w:rsid w:val="002D723B"/>
    <w:rsid w:val="002E634D"/>
    <w:rsid w:val="00300E10"/>
    <w:rsid w:val="00306A4A"/>
    <w:rsid w:val="0030772B"/>
    <w:rsid w:val="00310BAE"/>
    <w:rsid w:val="00315022"/>
    <w:rsid w:val="003157A0"/>
    <w:rsid w:val="003174BA"/>
    <w:rsid w:val="00317779"/>
    <w:rsid w:val="0032442F"/>
    <w:rsid w:val="00331366"/>
    <w:rsid w:val="003418E8"/>
    <w:rsid w:val="0035415E"/>
    <w:rsid w:val="00356C58"/>
    <w:rsid w:val="0036000D"/>
    <w:rsid w:val="003626A1"/>
    <w:rsid w:val="003637ED"/>
    <w:rsid w:val="003717E9"/>
    <w:rsid w:val="003755E1"/>
    <w:rsid w:val="003758C8"/>
    <w:rsid w:val="003818B1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E0011"/>
    <w:rsid w:val="003E0177"/>
    <w:rsid w:val="003E2159"/>
    <w:rsid w:val="003E2EEE"/>
    <w:rsid w:val="003E3DBF"/>
    <w:rsid w:val="003E5BB7"/>
    <w:rsid w:val="003F1EA6"/>
    <w:rsid w:val="003F311A"/>
    <w:rsid w:val="003F32B6"/>
    <w:rsid w:val="003F7D2F"/>
    <w:rsid w:val="00402D5C"/>
    <w:rsid w:val="00406313"/>
    <w:rsid w:val="0040760D"/>
    <w:rsid w:val="004102B1"/>
    <w:rsid w:val="004123AF"/>
    <w:rsid w:val="004137F8"/>
    <w:rsid w:val="004178C9"/>
    <w:rsid w:val="00422E56"/>
    <w:rsid w:val="00423980"/>
    <w:rsid w:val="0043157B"/>
    <w:rsid w:val="00432178"/>
    <w:rsid w:val="0043489E"/>
    <w:rsid w:val="00435437"/>
    <w:rsid w:val="00440539"/>
    <w:rsid w:val="004417F4"/>
    <w:rsid w:val="00443055"/>
    <w:rsid w:val="00443CC8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0E28"/>
    <w:rsid w:val="00471343"/>
    <w:rsid w:val="00476BC6"/>
    <w:rsid w:val="0048113C"/>
    <w:rsid w:val="00483473"/>
    <w:rsid w:val="00484893"/>
    <w:rsid w:val="004859CA"/>
    <w:rsid w:val="0048635F"/>
    <w:rsid w:val="0049042D"/>
    <w:rsid w:val="00492443"/>
    <w:rsid w:val="00495B46"/>
    <w:rsid w:val="00495E90"/>
    <w:rsid w:val="004A0D66"/>
    <w:rsid w:val="004A1627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481C"/>
    <w:rsid w:val="004B4B09"/>
    <w:rsid w:val="004C0A4C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FFA"/>
    <w:rsid w:val="004E13C0"/>
    <w:rsid w:val="004E3539"/>
    <w:rsid w:val="004E5442"/>
    <w:rsid w:val="004E5756"/>
    <w:rsid w:val="004E763D"/>
    <w:rsid w:val="004F4295"/>
    <w:rsid w:val="004F65D4"/>
    <w:rsid w:val="0051206D"/>
    <w:rsid w:val="005128D9"/>
    <w:rsid w:val="00512A51"/>
    <w:rsid w:val="0051645D"/>
    <w:rsid w:val="0051722A"/>
    <w:rsid w:val="005224FB"/>
    <w:rsid w:val="00530BAD"/>
    <w:rsid w:val="005320F1"/>
    <w:rsid w:val="00533E55"/>
    <w:rsid w:val="00536DAB"/>
    <w:rsid w:val="00540BD5"/>
    <w:rsid w:val="00543CC8"/>
    <w:rsid w:val="0054477B"/>
    <w:rsid w:val="005509BE"/>
    <w:rsid w:val="005545F8"/>
    <w:rsid w:val="00554EA9"/>
    <w:rsid w:val="005553FC"/>
    <w:rsid w:val="00555462"/>
    <w:rsid w:val="00557CAF"/>
    <w:rsid w:val="0056386C"/>
    <w:rsid w:val="00566948"/>
    <w:rsid w:val="0057070B"/>
    <w:rsid w:val="00571B59"/>
    <w:rsid w:val="00577CF5"/>
    <w:rsid w:val="005811AC"/>
    <w:rsid w:val="00583E44"/>
    <w:rsid w:val="005871FD"/>
    <w:rsid w:val="00587259"/>
    <w:rsid w:val="00592843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D609C"/>
    <w:rsid w:val="005E6687"/>
    <w:rsid w:val="005E740A"/>
    <w:rsid w:val="005F22C1"/>
    <w:rsid w:val="005F4B1E"/>
    <w:rsid w:val="005F6D94"/>
    <w:rsid w:val="00600378"/>
    <w:rsid w:val="00600A80"/>
    <w:rsid w:val="00603844"/>
    <w:rsid w:val="00606E1D"/>
    <w:rsid w:val="006224D3"/>
    <w:rsid w:val="00625C6C"/>
    <w:rsid w:val="00626146"/>
    <w:rsid w:val="00627601"/>
    <w:rsid w:val="00630FC1"/>
    <w:rsid w:val="00632381"/>
    <w:rsid w:val="00633312"/>
    <w:rsid w:val="006364B3"/>
    <w:rsid w:val="00637762"/>
    <w:rsid w:val="006406F9"/>
    <w:rsid w:val="0064402B"/>
    <w:rsid w:val="00650F45"/>
    <w:rsid w:val="00651FE1"/>
    <w:rsid w:val="006541BB"/>
    <w:rsid w:val="006558FC"/>
    <w:rsid w:val="006578AE"/>
    <w:rsid w:val="00662485"/>
    <w:rsid w:val="006635F9"/>
    <w:rsid w:val="006658E3"/>
    <w:rsid w:val="006673B7"/>
    <w:rsid w:val="00670480"/>
    <w:rsid w:val="00675579"/>
    <w:rsid w:val="0067644A"/>
    <w:rsid w:val="0068102F"/>
    <w:rsid w:val="006827B3"/>
    <w:rsid w:val="00684296"/>
    <w:rsid w:val="006856B2"/>
    <w:rsid w:val="006873A6"/>
    <w:rsid w:val="0068779A"/>
    <w:rsid w:val="006934A1"/>
    <w:rsid w:val="006978EC"/>
    <w:rsid w:val="006A0851"/>
    <w:rsid w:val="006A2C47"/>
    <w:rsid w:val="006A2F5F"/>
    <w:rsid w:val="006A3EBB"/>
    <w:rsid w:val="006A516D"/>
    <w:rsid w:val="006A5836"/>
    <w:rsid w:val="006A5AE1"/>
    <w:rsid w:val="006A76A1"/>
    <w:rsid w:val="006B2566"/>
    <w:rsid w:val="006B78F1"/>
    <w:rsid w:val="006B7DD4"/>
    <w:rsid w:val="006C187E"/>
    <w:rsid w:val="006C1A31"/>
    <w:rsid w:val="006C6774"/>
    <w:rsid w:val="006C71BC"/>
    <w:rsid w:val="006D0C3C"/>
    <w:rsid w:val="006D23F1"/>
    <w:rsid w:val="006D3F8E"/>
    <w:rsid w:val="006D55E7"/>
    <w:rsid w:val="006D6127"/>
    <w:rsid w:val="006D621A"/>
    <w:rsid w:val="006E05D3"/>
    <w:rsid w:val="006E1EF9"/>
    <w:rsid w:val="006E7B59"/>
    <w:rsid w:val="006F22A8"/>
    <w:rsid w:val="006F29F3"/>
    <w:rsid w:val="006F51C9"/>
    <w:rsid w:val="006F6065"/>
    <w:rsid w:val="006F65ED"/>
    <w:rsid w:val="006F724E"/>
    <w:rsid w:val="006F7714"/>
    <w:rsid w:val="006F7E5E"/>
    <w:rsid w:val="007014AD"/>
    <w:rsid w:val="00701EBB"/>
    <w:rsid w:val="007074DA"/>
    <w:rsid w:val="00707C4A"/>
    <w:rsid w:val="00711C61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2E69"/>
    <w:rsid w:val="0074355D"/>
    <w:rsid w:val="00743DC5"/>
    <w:rsid w:val="007448E9"/>
    <w:rsid w:val="0074500D"/>
    <w:rsid w:val="00745557"/>
    <w:rsid w:val="00745658"/>
    <w:rsid w:val="007523E0"/>
    <w:rsid w:val="007552F1"/>
    <w:rsid w:val="0076061A"/>
    <w:rsid w:val="00764EFE"/>
    <w:rsid w:val="00766861"/>
    <w:rsid w:val="00770A2A"/>
    <w:rsid w:val="00770BF7"/>
    <w:rsid w:val="007758B0"/>
    <w:rsid w:val="00777F6B"/>
    <w:rsid w:val="007827C9"/>
    <w:rsid w:val="007878DE"/>
    <w:rsid w:val="00791287"/>
    <w:rsid w:val="0079229E"/>
    <w:rsid w:val="00794697"/>
    <w:rsid w:val="00795D1E"/>
    <w:rsid w:val="00796DEE"/>
    <w:rsid w:val="007A2EC0"/>
    <w:rsid w:val="007A554F"/>
    <w:rsid w:val="007A6BDF"/>
    <w:rsid w:val="007B275C"/>
    <w:rsid w:val="007B6341"/>
    <w:rsid w:val="007B6B83"/>
    <w:rsid w:val="007B7444"/>
    <w:rsid w:val="007B76B8"/>
    <w:rsid w:val="007C0CF2"/>
    <w:rsid w:val="007C1A1D"/>
    <w:rsid w:val="007C5492"/>
    <w:rsid w:val="007C5872"/>
    <w:rsid w:val="007C6AFC"/>
    <w:rsid w:val="007D26A9"/>
    <w:rsid w:val="007D7705"/>
    <w:rsid w:val="007D795E"/>
    <w:rsid w:val="007E128F"/>
    <w:rsid w:val="007E1735"/>
    <w:rsid w:val="007F2624"/>
    <w:rsid w:val="007F2E70"/>
    <w:rsid w:val="007F47D6"/>
    <w:rsid w:val="00817676"/>
    <w:rsid w:val="0082174F"/>
    <w:rsid w:val="00822BD4"/>
    <w:rsid w:val="00826138"/>
    <w:rsid w:val="00833245"/>
    <w:rsid w:val="008376A6"/>
    <w:rsid w:val="0084160B"/>
    <w:rsid w:val="00844302"/>
    <w:rsid w:val="0084620C"/>
    <w:rsid w:val="00850649"/>
    <w:rsid w:val="00854F23"/>
    <w:rsid w:val="0086063C"/>
    <w:rsid w:val="008653BA"/>
    <w:rsid w:val="008655B5"/>
    <w:rsid w:val="0086571C"/>
    <w:rsid w:val="00865F85"/>
    <w:rsid w:val="00873965"/>
    <w:rsid w:val="00873C67"/>
    <w:rsid w:val="008756D6"/>
    <w:rsid w:val="00887D40"/>
    <w:rsid w:val="00892DAF"/>
    <w:rsid w:val="00897732"/>
    <w:rsid w:val="00897AD2"/>
    <w:rsid w:val="008A2096"/>
    <w:rsid w:val="008A6ABC"/>
    <w:rsid w:val="008B0365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6FAE"/>
    <w:rsid w:val="008F2442"/>
    <w:rsid w:val="008F4ADE"/>
    <w:rsid w:val="008F607D"/>
    <w:rsid w:val="008F67C2"/>
    <w:rsid w:val="0090453F"/>
    <w:rsid w:val="00910C88"/>
    <w:rsid w:val="00910D87"/>
    <w:rsid w:val="00912D11"/>
    <w:rsid w:val="009130BA"/>
    <w:rsid w:val="00920FFA"/>
    <w:rsid w:val="009212DC"/>
    <w:rsid w:val="00925076"/>
    <w:rsid w:val="0092634B"/>
    <w:rsid w:val="00926E29"/>
    <w:rsid w:val="00940330"/>
    <w:rsid w:val="0094096D"/>
    <w:rsid w:val="0094510B"/>
    <w:rsid w:val="009468E4"/>
    <w:rsid w:val="00952B92"/>
    <w:rsid w:val="009536DA"/>
    <w:rsid w:val="0095395F"/>
    <w:rsid w:val="009574CE"/>
    <w:rsid w:val="00957597"/>
    <w:rsid w:val="00962387"/>
    <w:rsid w:val="009723C1"/>
    <w:rsid w:val="009729E8"/>
    <w:rsid w:val="00972CEE"/>
    <w:rsid w:val="00977CF1"/>
    <w:rsid w:val="00981E8E"/>
    <w:rsid w:val="00982BDD"/>
    <w:rsid w:val="00987883"/>
    <w:rsid w:val="009951DC"/>
    <w:rsid w:val="0099700F"/>
    <w:rsid w:val="009A4379"/>
    <w:rsid w:val="009A4F4D"/>
    <w:rsid w:val="009A585D"/>
    <w:rsid w:val="009A6393"/>
    <w:rsid w:val="009A774B"/>
    <w:rsid w:val="009B609F"/>
    <w:rsid w:val="009B6669"/>
    <w:rsid w:val="009C13FD"/>
    <w:rsid w:val="009C2522"/>
    <w:rsid w:val="009C2DD6"/>
    <w:rsid w:val="009C3787"/>
    <w:rsid w:val="009C4EAC"/>
    <w:rsid w:val="009C608E"/>
    <w:rsid w:val="009C67C6"/>
    <w:rsid w:val="009C7B72"/>
    <w:rsid w:val="009D1209"/>
    <w:rsid w:val="009D34E8"/>
    <w:rsid w:val="009D726D"/>
    <w:rsid w:val="009E1BAC"/>
    <w:rsid w:val="009E1CDC"/>
    <w:rsid w:val="009E2499"/>
    <w:rsid w:val="009E27B8"/>
    <w:rsid w:val="009E5886"/>
    <w:rsid w:val="009E5E31"/>
    <w:rsid w:val="009E5FA0"/>
    <w:rsid w:val="009F6143"/>
    <w:rsid w:val="009F6384"/>
    <w:rsid w:val="009F6AF0"/>
    <w:rsid w:val="009F6EB7"/>
    <w:rsid w:val="00A00842"/>
    <w:rsid w:val="00A065EC"/>
    <w:rsid w:val="00A06E70"/>
    <w:rsid w:val="00A12BF6"/>
    <w:rsid w:val="00A154AD"/>
    <w:rsid w:val="00A2060B"/>
    <w:rsid w:val="00A255C8"/>
    <w:rsid w:val="00A32832"/>
    <w:rsid w:val="00A3572A"/>
    <w:rsid w:val="00A359D0"/>
    <w:rsid w:val="00A36F13"/>
    <w:rsid w:val="00A40D07"/>
    <w:rsid w:val="00A41C76"/>
    <w:rsid w:val="00A42260"/>
    <w:rsid w:val="00A474FD"/>
    <w:rsid w:val="00A511D8"/>
    <w:rsid w:val="00A5482B"/>
    <w:rsid w:val="00A552C6"/>
    <w:rsid w:val="00A61279"/>
    <w:rsid w:val="00A6183A"/>
    <w:rsid w:val="00A635ED"/>
    <w:rsid w:val="00A6414F"/>
    <w:rsid w:val="00A67A76"/>
    <w:rsid w:val="00A70392"/>
    <w:rsid w:val="00A76166"/>
    <w:rsid w:val="00A77973"/>
    <w:rsid w:val="00A81346"/>
    <w:rsid w:val="00A8185A"/>
    <w:rsid w:val="00A8222C"/>
    <w:rsid w:val="00A82AC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B507C"/>
    <w:rsid w:val="00AB6CB6"/>
    <w:rsid w:val="00AC4658"/>
    <w:rsid w:val="00AC4D47"/>
    <w:rsid w:val="00AC5040"/>
    <w:rsid w:val="00AC54AA"/>
    <w:rsid w:val="00AC6D66"/>
    <w:rsid w:val="00AC73C4"/>
    <w:rsid w:val="00AD3334"/>
    <w:rsid w:val="00AE0544"/>
    <w:rsid w:val="00AE246F"/>
    <w:rsid w:val="00AE271F"/>
    <w:rsid w:val="00AF0947"/>
    <w:rsid w:val="00AF3ACA"/>
    <w:rsid w:val="00AF7787"/>
    <w:rsid w:val="00B01D23"/>
    <w:rsid w:val="00B1167E"/>
    <w:rsid w:val="00B1489F"/>
    <w:rsid w:val="00B22687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635D8"/>
    <w:rsid w:val="00B642DE"/>
    <w:rsid w:val="00B64E24"/>
    <w:rsid w:val="00B65660"/>
    <w:rsid w:val="00B70491"/>
    <w:rsid w:val="00B776FF"/>
    <w:rsid w:val="00B84661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7BC8"/>
    <w:rsid w:val="00BD1A6C"/>
    <w:rsid w:val="00BD3AF2"/>
    <w:rsid w:val="00BD6582"/>
    <w:rsid w:val="00BE550A"/>
    <w:rsid w:val="00BF156E"/>
    <w:rsid w:val="00BF521B"/>
    <w:rsid w:val="00BF63B1"/>
    <w:rsid w:val="00C01220"/>
    <w:rsid w:val="00C043FA"/>
    <w:rsid w:val="00C0471E"/>
    <w:rsid w:val="00C142CD"/>
    <w:rsid w:val="00C15283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014C"/>
    <w:rsid w:val="00C64BD5"/>
    <w:rsid w:val="00C65E65"/>
    <w:rsid w:val="00C724A9"/>
    <w:rsid w:val="00C72CFC"/>
    <w:rsid w:val="00C73F1B"/>
    <w:rsid w:val="00C76DC2"/>
    <w:rsid w:val="00C8064B"/>
    <w:rsid w:val="00C81190"/>
    <w:rsid w:val="00C81E9D"/>
    <w:rsid w:val="00C8227B"/>
    <w:rsid w:val="00C849F0"/>
    <w:rsid w:val="00C91C22"/>
    <w:rsid w:val="00C9345C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E2869"/>
    <w:rsid w:val="00CF1CF0"/>
    <w:rsid w:val="00CF6867"/>
    <w:rsid w:val="00CF6C62"/>
    <w:rsid w:val="00CF6D1B"/>
    <w:rsid w:val="00D00003"/>
    <w:rsid w:val="00D01874"/>
    <w:rsid w:val="00D04779"/>
    <w:rsid w:val="00D050EA"/>
    <w:rsid w:val="00D05595"/>
    <w:rsid w:val="00D06B6D"/>
    <w:rsid w:val="00D12C4D"/>
    <w:rsid w:val="00D154BC"/>
    <w:rsid w:val="00D20341"/>
    <w:rsid w:val="00D21B34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4061"/>
    <w:rsid w:val="00D55CEB"/>
    <w:rsid w:val="00D6008C"/>
    <w:rsid w:val="00D62915"/>
    <w:rsid w:val="00D641EA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3992"/>
    <w:rsid w:val="00DA73F3"/>
    <w:rsid w:val="00DA7779"/>
    <w:rsid w:val="00DB1D05"/>
    <w:rsid w:val="00DB4B0A"/>
    <w:rsid w:val="00DB4D33"/>
    <w:rsid w:val="00DB4DBD"/>
    <w:rsid w:val="00DB5A71"/>
    <w:rsid w:val="00DB6463"/>
    <w:rsid w:val="00DB7154"/>
    <w:rsid w:val="00DC1BEA"/>
    <w:rsid w:val="00DC1C65"/>
    <w:rsid w:val="00DC2F97"/>
    <w:rsid w:val="00DC31B0"/>
    <w:rsid w:val="00DC3274"/>
    <w:rsid w:val="00DC7EA6"/>
    <w:rsid w:val="00DD0C6A"/>
    <w:rsid w:val="00DD28F0"/>
    <w:rsid w:val="00DD6843"/>
    <w:rsid w:val="00DD7A13"/>
    <w:rsid w:val="00DE0EE2"/>
    <w:rsid w:val="00DE331D"/>
    <w:rsid w:val="00DE575A"/>
    <w:rsid w:val="00DE5EEA"/>
    <w:rsid w:val="00DE6455"/>
    <w:rsid w:val="00DF1043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54956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803E0"/>
    <w:rsid w:val="00E81D38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D1A13"/>
    <w:rsid w:val="00ED4305"/>
    <w:rsid w:val="00ED74BF"/>
    <w:rsid w:val="00EE26EE"/>
    <w:rsid w:val="00EE412C"/>
    <w:rsid w:val="00EF1DED"/>
    <w:rsid w:val="00EF3A9F"/>
    <w:rsid w:val="00EF7FA3"/>
    <w:rsid w:val="00F0483A"/>
    <w:rsid w:val="00F0568D"/>
    <w:rsid w:val="00F1291E"/>
    <w:rsid w:val="00F13404"/>
    <w:rsid w:val="00F13729"/>
    <w:rsid w:val="00F17687"/>
    <w:rsid w:val="00F17B4D"/>
    <w:rsid w:val="00F2039B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6A79"/>
    <w:rsid w:val="00F646FF"/>
    <w:rsid w:val="00F8119F"/>
    <w:rsid w:val="00F8237F"/>
    <w:rsid w:val="00F82580"/>
    <w:rsid w:val="00F92631"/>
    <w:rsid w:val="00FA2B62"/>
    <w:rsid w:val="00FA4D30"/>
    <w:rsid w:val="00FB0785"/>
    <w:rsid w:val="00FB3266"/>
    <w:rsid w:val="00FB3F14"/>
    <w:rsid w:val="00FC4D57"/>
    <w:rsid w:val="00FC6287"/>
    <w:rsid w:val="00FD12F3"/>
    <w:rsid w:val="00FD2128"/>
    <w:rsid w:val="00FD478A"/>
    <w:rsid w:val="00FD4E94"/>
    <w:rsid w:val="00FE01F4"/>
    <w:rsid w:val="00FE30E3"/>
    <w:rsid w:val="00FE56CC"/>
    <w:rsid w:val="00FF074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B2C"/>
  <w15:docId w15:val="{F404AAF6-CF00-45D1-BAAB-3B88389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12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zia.labanchi\AppData\Local\Microsoft\Windows\Temporary%20Internet%20Files\Content.Outlook\FU1XWO2A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DC1F-CEFA-4F2B-AA17-C60519D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Intestazione18.dotx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nunzia.labanchi</dc:creator>
  <cp:lastModifiedBy>Matteo Del Rio</cp:lastModifiedBy>
  <cp:revision>3</cp:revision>
  <cp:lastPrinted>2019-08-30T10:49:00Z</cp:lastPrinted>
  <dcterms:created xsi:type="dcterms:W3CDTF">2021-02-13T08:19:00Z</dcterms:created>
  <dcterms:modified xsi:type="dcterms:W3CDTF">2021-02-13T08:23:00Z</dcterms:modified>
</cp:coreProperties>
</file>